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EABA" w14:textId="6DF36DF4" w:rsidR="0098521A" w:rsidRDefault="00802AC4" w:rsidP="00D61D02">
      <w:pPr>
        <w:pStyle w:val="Heading1"/>
        <w:numPr>
          <w:ilvl w:val="0"/>
          <w:numId w:val="0"/>
        </w:numPr>
      </w:pPr>
      <w:r w:rsidRPr="00B73202">
        <w:rPr>
          <w:noProof/>
        </w:rPr>
        <w:drawing>
          <wp:anchor distT="0" distB="0" distL="114300" distR="114300" simplePos="0" relativeHeight="251659264" behindDoc="0" locked="0" layoutInCell="1" allowOverlap="1" wp14:anchorId="315C5118" wp14:editId="3D9FC11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57200" cy="1454400"/>
            <wp:effectExtent l="0" t="0" r="127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A4 Record Header 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200" cy="1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F2" w:rsidRPr="00EC64F1">
        <w:t>AusSeabed Exe</w:t>
      </w:r>
      <w:r w:rsidR="00C9073A">
        <w:t>cutive Board</w:t>
      </w:r>
      <w:r w:rsidR="00D61D02">
        <w:t>–Terms of Reference</w:t>
      </w:r>
    </w:p>
    <w:p w14:paraId="501AE755" w14:textId="77777777" w:rsidR="000D41F2" w:rsidRDefault="000D41F2" w:rsidP="000D41F2">
      <w:pPr>
        <w:pStyle w:val="DocumentSubtitle"/>
      </w:pPr>
      <w:r>
        <w:t>Version 1 20/12/2019</w:t>
      </w:r>
    </w:p>
    <w:p w14:paraId="041D6A06" w14:textId="4AAC53E2" w:rsidR="000D41F2" w:rsidRPr="000D41F2" w:rsidRDefault="000D41F2" w:rsidP="000D41F2">
      <w:pPr>
        <w:pStyle w:val="Heading2NoNumbers"/>
        <w:rPr>
          <w:rFonts w:cs="Times New Roman"/>
        </w:rPr>
      </w:pPr>
      <w:r w:rsidRPr="00EC64F1">
        <w:t>Introduction</w:t>
      </w:r>
    </w:p>
    <w:p w14:paraId="3DE90D90" w14:textId="7326C29F" w:rsidR="000D41F2" w:rsidRPr="000D41F2" w:rsidRDefault="000D41F2" w:rsidP="000D41F2">
      <w:pPr>
        <w:spacing w:line="276" w:lineRule="auto"/>
        <w:jc w:val="both"/>
        <w:rPr>
          <w:rFonts w:ascii="Arial" w:hAnsi="Arial" w:cs="Arial"/>
        </w:rPr>
      </w:pPr>
      <w:r w:rsidRPr="00EC64F1">
        <w:rPr>
          <w:rFonts w:ascii="Arial" w:hAnsi="Arial" w:cs="Arial"/>
        </w:rPr>
        <w:t>AusSeabed is a national collaborative seabed mapping initiative comprised of representatives from several government, academic, and private sector organisations. The governance of AusSeabed is provided by a Steering Committee, whose key role is to develop an annual and forward-looking plan that represents the interests of the members, and an Executive Board that will provide an agile, high-level strategic governance body.</w:t>
      </w:r>
    </w:p>
    <w:p w14:paraId="2D1B9620" w14:textId="5A980B33" w:rsidR="000D41F2" w:rsidRDefault="000D41F2" w:rsidP="000D41F2">
      <w:pPr>
        <w:pStyle w:val="Heading2NoNumbers"/>
      </w:pPr>
      <w:r>
        <w:t>Membership</w:t>
      </w:r>
    </w:p>
    <w:p w14:paraId="15F28E14" w14:textId="72CBE722" w:rsidR="000D41F2" w:rsidRPr="000D41F2" w:rsidRDefault="000D41F2" w:rsidP="000D41F2">
      <w:pPr>
        <w:spacing w:line="276" w:lineRule="auto"/>
        <w:jc w:val="both"/>
        <w:rPr>
          <w:rFonts w:ascii="Arial" w:hAnsi="Arial" w:cs="Arial"/>
        </w:rPr>
      </w:pPr>
      <w:r w:rsidRPr="00EC64F1">
        <w:rPr>
          <w:rFonts w:ascii="Arial" w:hAnsi="Arial" w:cs="Arial"/>
        </w:rPr>
        <w:t>The Executive Board will comprise representatives of the five Australian Government agencies that are foundation members of AusSeabed: Geoscience Australia, the Australian Antarctic Division, the Commonwealth Scientific and Industrial Research Organisation, the Australian Hydrographic Office, and the Australian Institute of Marine Science. The board will have a two-year rotating self-appointed Chair. The renewal of the Chair position will occur biennially during the second (3</w:t>
      </w:r>
      <w:r w:rsidRPr="00756350">
        <w:rPr>
          <w:rFonts w:ascii="Arial" w:hAnsi="Arial" w:cs="Arial"/>
          <w:vertAlign w:val="superscript"/>
        </w:rPr>
        <w:t>rd</w:t>
      </w:r>
      <w:r w:rsidRPr="00EC64F1">
        <w:rPr>
          <w:rFonts w:ascii="Arial" w:hAnsi="Arial" w:cs="Arial"/>
        </w:rPr>
        <w:t xml:space="preserve"> quarter) yearly meeting. The Chair of the AusSeabed Steering Committee will also preside on the board to ensure a direct link of communication between the two bodies. A secretariat will attend the meeting to provide administrative support and will be provided by the Chairing organisation. Neither the Steering Committee Chair, nor the secretariat will have voting rights.</w:t>
      </w:r>
    </w:p>
    <w:p w14:paraId="7E3F8871" w14:textId="6A2C5C7A" w:rsidR="000D41F2" w:rsidRDefault="000D41F2" w:rsidP="000D41F2">
      <w:pPr>
        <w:pStyle w:val="Heading2NoNumbers"/>
      </w:pPr>
      <w:r>
        <w:t>Role of the Executive Board</w:t>
      </w:r>
      <w:bookmarkStart w:id="0" w:name="_GoBack"/>
      <w:bookmarkEnd w:id="0"/>
    </w:p>
    <w:p w14:paraId="58F45A2E" w14:textId="77777777" w:rsidR="000D41F2" w:rsidRPr="00EC64F1" w:rsidRDefault="000D41F2" w:rsidP="000D41F2">
      <w:pPr>
        <w:spacing w:line="276" w:lineRule="auto"/>
        <w:jc w:val="both"/>
        <w:rPr>
          <w:rFonts w:ascii="Arial" w:hAnsi="Arial" w:cs="Arial"/>
        </w:rPr>
      </w:pPr>
      <w:r w:rsidRPr="00EC64F1">
        <w:rPr>
          <w:rFonts w:ascii="Arial" w:hAnsi="Arial" w:cs="Arial"/>
        </w:rPr>
        <w:t>The Executive Board will:</w:t>
      </w:r>
    </w:p>
    <w:p w14:paraId="3134787E" w14:textId="77777777" w:rsidR="000D41F2" w:rsidRPr="00EC64F1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 w:rsidRPr="00EC64F1">
        <w:t>Advise on the development of and endorse  the AusSeabed strategic agenda</w:t>
      </w:r>
    </w:p>
    <w:p w14:paraId="44FF5530" w14:textId="77777777" w:rsidR="000D41F2" w:rsidRPr="00EC64F1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 w:rsidRPr="00EC64F1">
        <w:t>Review and endorse work programs put forward by the Steering Committee</w:t>
      </w:r>
    </w:p>
    <w:p w14:paraId="1273DCFF" w14:textId="77777777" w:rsidR="000D41F2" w:rsidRPr="00EC64F1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>
        <w:t>Actively champion AusSeabed and h</w:t>
      </w:r>
      <w:r w:rsidRPr="00EC64F1">
        <w:t xml:space="preserve">elp the steering committee demonstrate </w:t>
      </w:r>
      <w:r>
        <w:t xml:space="preserve">and communicate </w:t>
      </w:r>
      <w:r w:rsidRPr="00EC64F1">
        <w:t xml:space="preserve">the value of </w:t>
      </w:r>
      <w:r>
        <w:t>the initiative</w:t>
      </w:r>
      <w:r w:rsidRPr="00EC64F1">
        <w:t xml:space="preserve">. </w:t>
      </w:r>
    </w:p>
    <w:p w14:paraId="01F1CBDA" w14:textId="77777777" w:rsidR="000D41F2" w:rsidRPr="00EC64F1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 w:rsidRPr="00EC64F1">
        <w:t>Elect a Chair for the board, (with the agreement that the Chair’s organisation will provide a secretariat)</w:t>
      </w:r>
    </w:p>
    <w:p w14:paraId="0D93DF6F" w14:textId="77777777" w:rsidR="000D41F2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 w:rsidRPr="00EC64F1">
        <w:t xml:space="preserve">Record minutes of meetings and provide them to the Steering Committee within one month after each meeting. </w:t>
      </w:r>
    </w:p>
    <w:p w14:paraId="6F3C4601" w14:textId="59255D8C" w:rsidR="000D41F2" w:rsidRDefault="000D41F2" w:rsidP="000D41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  <w:r w:rsidRPr="00EC64F1">
        <w:t>Meet twice a year with at least one of the meetings being face-to-face.</w:t>
      </w:r>
    </w:p>
    <w:p w14:paraId="0982AF3C" w14:textId="5F91BF2B" w:rsidR="000D41F2" w:rsidRDefault="000D41F2" w:rsidP="000D41F2">
      <w:p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</w:p>
    <w:p w14:paraId="755FB114" w14:textId="77777777" w:rsidR="000E2DD3" w:rsidRPr="000D41F2" w:rsidRDefault="000E2DD3" w:rsidP="000D41F2">
      <w:pPr>
        <w:overflowPunct w:val="0"/>
        <w:autoSpaceDE w:val="0"/>
        <w:autoSpaceDN w:val="0"/>
        <w:adjustRightInd w:val="0"/>
        <w:spacing w:before="0" w:after="0" w:line="276" w:lineRule="auto"/>
        <w:contextualSpacing/>
        <w:jc w:val="both"/>
        <w:textAlignment w:val="baseline"/>
      </w:pPr>
    </w:p>
    <w:tbl>
      <w:tblPr>
        <w:tblW w:w="9407" w:type="dxa"/>
        <w:tblCellMar>
          <w:top w:w="113" w:type="dxa"/>
          <w:left w:w="170" w:type="dxa"/>
          <w:bottom w:w="113" w:type="dxa"/>
          <w:right w:w="170" w:type="dxa"/>
        </w:tblCellMar>
        <w:tblLook w:val="0420" w:firstRow="1" w:lastRow="0" w:firstColumn="0" w:lastColumn="0" w:noHBand="0" w:noVBand="1"/>
      </w:tblPr>
      <w:tblGrid>
        <w:gridCol w:w="3340"/>
        <w:gridCol w:w="6067"/>
      </w:tblGrid>
      <w:tr w:rsidR="00970546" w:rsidRPr="000E2DD3" w14:paraId="35B3221C" w14:textId="77777777" w:rsidTr="000E2DD3">
        <w:trPr>
          <w:trHeight w:val="325"/>
        </w:trPr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D7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87967" w14:textId="77777777" w:rsidR="00970546" w:rsidRPr="000E2DD3" w:rsidRDefault="00970546" w:rsidP="00970546">
            <w:pPr>
              <w:pStyle w:val="BodyText"/>
              <w:spacing w:before="0" w:after="0"/>
              <w:rPr>
                <w:color w:val="FFFFFF" w:themeColor="background1"/>
                <w:sz w:val="22"/>
                <w:szCs w:val="22"/>
              </w:rPr>
            </w:pPr>
            <w:r w:rsidRPr="000E2DD3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60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D7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65065" w14:textId="0AB1ADD7" w:rsidR="00970546" w:rsidRPr="000E2DD3" w:rsidRDefault="00970546" w:rsidP="00970546">
            <w:pPr>
              <w:pStyle w:val="BodyText"/>
              <w:spacing w:before="0" w:after="0"/>
              <w:rPr>
                <w:color w:val="FFFFFF" w:themeColor="background1"/>
                <w:sz w:val="22"/>
                <w:szCs w:val="22"/>
              </w:rPr>
            </w:pPr>
            <w:r w:rsidRPr="000E2DD3">
              <w:rPr>
                <w:b/>
                <w:bCs/>
                <w:color w:val="FFFFFF" w:themeColor="background1"/>
                <w:sz w:val="22"/>
                <w:szCs w:val="22"/>
              </w:rPr>
              <w:t>Representative</w:t>
            </w:r>
          </w:p>
        </w:tc>
      </w:tr>
      <w:tr w:rsidR="00970546" w:rsidRPr="000E2DD3" w14:paraId="26178504" w14:textId="77777777" w:rsidTr="000E2DD3">
        <w:trPr>
          <w:trHeight w:val="592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343054DA" w14:textId="77777777" w:rsidR="00970546" w:rsidRPr="000E2DD3" w:rsidRDefault="00970546" w:rsidP="00970546">
            <w:pPr>
              <w:pStyle w:val="Default"/>
              <w:tabs>
                <w:tab w:val="left" w:pos="1272"/>
              </w:tabs>
              <w:rPr>
                <w:b/>
                <w:sz w:val="22"/>
                <w:szCs w:val="22"/>
              </w:rPr>
            </w:pPr>
            <w:r w:rsidRPr="000E2DD3">
              <w:rPr>
                <w:rFonts w:ascii="Arial" w:hAnsi="Arial" w:cs="Arial"/>
                <w:b/>
                <w:sz w:val="22"/>
                <w:szCs w:val="22"/>
              </w:rPr>
              <w:t>Geoscience Australia</w:t>
            </w:r>
          </w:p>
        </w:tc>
        <w:tc>
          <w:tcPr>
            <w:tcW w:w="60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3D341061" w14:textId="4F0A8934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Dr Trevor Dhu (Chair)</w:t>
            </w:r>
          </w:p>
          <w:p w14:paraId="50E224A5" w14:textId="378BC813" w:rsidR="00970546" w:rsidRPr="000E2DD3" w:rsidRDefault="00970546" w:rsidP="000E2DD3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 xml:space="preserve">National </w:t>
            </w:r>
            <w:r w:rsidR="000E2DD3" w:rsidRPr="000E2DD3">
              <w:rPr>
                <w:rFonts w:ascii="Arial" w:hAnsi="Arial" w:cs="Arial"/>
                <w:iCs/>
                <w:szCs w:val="22"/>
              </w:rPr>
              <w:t>Earth and Marine Observations</w:t>
            </w:r>
            <w:r w:rsidRPr="000E2DD3">
              <w:rPr>
                <w:rFonts w:ascii="Arial" w:hAnsi="Arial" w:cs="Arial"/>
                <w:iCs/>
                <w:szCs w:val="22"/>
              </w:rPr>
              <w:t xml:space="preserve"> Branch Head</w:t>
            </w:r>
          </w:p>
        </w:tc>
      </w:tr>
      <w:tr w:rsidR="00970546" w:rsidRPr="000E2DD3" w14:paraId="3CBA276F" w14:textId="77777777" w:rsidTr="000E2DD3">
        <w:trPr>
          <w:trHeight w:val="590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F56B202" w14:textId="77777777" w:rsidR="00970546" w:rsidRPr="000E2DD3" w:rsidRDefault="00970546" w:rsidP="00970546">
            <w:pPr>
              <w:pStyle w:val="Default"/>
              <w:tabs>
                <w:tab w:val="left" w:pos="1272"/>
              </w:tabs>
              <w:ind w:left="87"/>
              <w:rPr>
                <w:b/>
                <w:sz w:val="22"/>
                <w:szCs w:val="22"/>
              </w:rPr>
            </w:pPr>
            <w:r w:rsidRPr="000E2DD3">
              <w:rPr>
                <w:rFonts w:ascii="Arial" w:hAnsi="Arial" w:cs="Arial"/>
                <w:b/>
                <w:sz w:val="22"/>
                <w:szCs w:val="22"/>
              </w:rPr>
              <w:t>Australian Antarctic Division</w:t>
            </w:r>
          </w:p>
        </w:tc>
        <w:tc>
          <w:tcPr>
            <w:tcW w:w="6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BF7E279" w14:textId="77777777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Dr Johnathan Kool</w:t>
            </w:r>
          </w:p>
          <w:p w14:paraId="123807B7" w14:textId="54294DE6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Australian Antarctic Data Manager</w:t>
            </w:r>
          </w:p>
        </w:tc>
      </w:tr>
      <w:tr w:rsidR="00970546" w:rsidRPr="000E2DD3" w14:paraId="5BDCD616" w14:textId="77777777" w:rsidTr="000E2DD3">
        <w:trPr>
          <w:trHeight w:val="590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4C8790D6" w14:textId="77777777" w:rsidR="00970546" w:rsidRPr="000E2DD3" w:rsidRDefault="00970546" w:rsidP="00970546">
            <w:pPr>
              <w:pStyle w:val="Default"/>
              <w:tabs>
                <w:tab w:val="left" w:pos="1272"/>
              </w:tabs>
              <w:ind w:left="87"/>
              <w:rPr>
                <w:b/>
                <w:sz w:val="22"/>
                <w:szCs w:val="22"/>
              </w:rPr>
            </w:pPr>
            <w:r w:rsidRPr="000E2DD3">
              <w:rPr>
                <w:rFonts w:ascii="Arial" w:hAnsi="Arial" w:cs="Arial"/>
                <w:b/>
                <w:sz w:val="22"/>
                <w:szCs w:val="22"/>
              </w:rPr>
              <w:t>Australian Hydrographic Office</w:t>
            </w:r>
          </w:p>
        </w:tc>
        <w:tc>
          <w:tcPr>
            <w:tcW w:w="6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7CC2E79" w14:textId="77777777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Commodore Fiona Freeman</w:t>
            </w:r>
          </w:p>
          <w:p w14:paraId="5736ACC4" w14:textId="5CD97290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Hydrographer of Australia</w:t>
            </w:r>
          </w:p>
        </w:tc>
      </w:tr>
      <w:tr w:rsidR="00970546" w:rsidRPr="000E2DD3" w14:paraId="14EA9E46" w14:textId="77777777" w:rsidTr="000E2DD3">
        <w:trPr>
          <w:trHeight w:val="590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420DDE96" w14:textId="77777777" w:rsidR="00970546" w:rsidRPr="000E2DD3" w:rsidRDefault="00970546" w:rsidP="00970546">
            <w:pPr>
              <w:pStyle w:val="Default"/>
              <w:tabs>
                <w:tab w:val="left" w:pos="1272"/>
              </w:tabs>
              <w:ind w:left="87"/>
              <w:rPr>
                <w:b/>
                <w:sz w:val="22"/>
                <w:szCs w:val="22"/>
              </w:rPr>
            </w:pPr>
            <w:r w:rsidRPr="000E2DD3">
              <w:rPr>
                <w:rFonts w:ascii="Arial" w:hAnsi="Arial" w:cs="Arial"/>
                <w:b/>
                <w:sz w:val="22"/>
                <w:szCs w:val="22"/>
              </w:rPr>
              <w:t>Australian Institute of Marine Science</w:t>
            </w:r>
          </w:p>
        </w:tc>
        <w:tc>
          <w:tcPr>
            <w:tcW w:w="6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920FD1B" w14:textId="77777777" w:rsidR="00970546" w:rsidRPr="000E2DD3" w:rsidRDefault="00970546" w:rsidP="00970546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Dr Richard Brinkman</w:t>
            </w:r>
          </w:p>
          <w:p w14:paraId="5B5DC17C" w14:textId="3FCD1699" w:rsidR="00970546" w:rsidRPr="000E2DD3" w:rsidRDefault="00970546" w:rsidP="000E2DD3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Research Program Director Sustainable Coastal Ecosystems &amp; Industri</w:t>
            </w:r>
            <w:r w:rsidR="000E2DD3" w:rsidRPr="000E2DD3">
              <w:rPr>
                <w:rFonts w:ascii="Arial" w:hAnsi="Arial" w:cs="Arial"/>
                <w:iCs/>
                <w:szCs w:val="22"/>
              </w:rPr>
              <w:t>es</w:t>
            </w:r>
          </w:p>
        </w:tc>
      </w:tr>
      <w:tr w:rsidR="00970546" w:rsidRPr="000E2DD3" w14:paraId="5A053185" w14:textId="77777777" w:rsidTr="000E2DD3">
        <w:trPr>
          <w:trHeight w:val="590"/>
        </w:trPr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7C6A838" w14:textId="77777777" w:rsidR="00970546" w:rsidRPr="000E2DD3" w:rsidRDefault="00970546" w:rsidP="00970546">
            <w:pPr>
              <w:pStyle w:val="Default"/>
              <w:tabs>
                <w:tab w:val="left" w:pos="1272"/>
              </w:tabs>
              <w:ind w:left="87"/>
              <w:rPr>
                <w:b/>
                <w:sz w:val="22"/>
                <w:szCs w:val="22"/>
              </w:rPr>
            </w:pPr>
            <w:r w:rsidRPr="000E2DD3">
              <w:rPr>
                <w:rFonts w:ascii="Arial" w:hAnsi="Arial" w:cs="Arial"/>
                <w:b/>
                <w:sz w:val="22"/>
                <w:szCs w:val="22"/>
              </w:rPr>
              <w:t>Commonwealth Scientific and Industrial Research Organisation</w:t>
            </w:r>
          </w:p>
        </w:tc>
        <w:tc>
          <w:tcPr>
            <w:tcW w:w="6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F0F5"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B301614" w14:textId="77777777" w:rsidR="00970546" w:rsidRPr="000E2DD3" w:rsidRDefault="00970546" w:rsidP="00970546">
            <w:pPr>
              <w:spacing w:before="0" w:after="0"/>
              <w:rPr>
                <w:rFonts w:ascii="Arial" w:hAnsi="Arial" w:cs="Arial"/>
                <w:b/>
                <w:iCs/>
                <w:szCs w:val="22"/>
              </w:rPr>
            </w:pPr>
            <w:r w:rsidRPr="000E2DD3">
              <w:rPr>
                <w:rFonts w:ascii="Arial" w:hAnsi="Arial" w:cs="Arial"/>
                <w:iCs/>
                <w:szCs w:val="22"/>
              </w:rPr>
              <w:t>Dr Barbara Musso</w:t>
            </w:r>
          </w:p>
          <w:p w14:paraId="34FE692D" w14:textId="5B4CFFE7" w:rsidR="00970546" w:rsidRPr="000E2DD3" w:rsidRDefault="00970546" w:rsidP="000E2DD3">
            <w:pPr>
              <w:spacing w:before="0" w:after="0"/>
              <w:rPr>
                <w:rFonts w:ascii="Arial" w:hAnsi="Arial" w:cs="Arial"/>
                <w:iCs/>
                <w:szCs w:val="22"/>
              </w:rPr>
            </w:pPr>
            <w:r w:rsidRPr="000E2DD3">
              <w:rPr>
                <w:rFonts w:ascii="Arial" w:hAnsi="Arial" w:cs="Arial"/>
                <w:szCs w:val="22"/>
                <w:lang w:val="en-US"/>
              </w:rPr>
              <w:t>Facilities Program Director Marine National Facility</w:t>
            </w:r>
          </w:p>
        </w:tc>
      </w:tr>
    </w:tbl>
    <w:p w14:paraId="18F3CA91" w14:textId="77777777" w:rsidR="00A648A4" w:rsidRPr="00A648A4" w:rsidRDefault="00A648A4" w:rsidP="000D41F2">
      <w:pPr>
        <w:pStyle w:val="BodyText"/>
      </w:pPr>
    </w:p>
    <w:sectPr w:rsidR="00A648A4" w:rsidRPr="00A648A4" w:rsidSect="00FA1E72">
      <w:headerReference w:type="default" r:id="rId12"/>
      <w:footerReference w:type="default" r:id="rId13"/>
      <w:type w:val="continuous"/>
      <w:pgSz w:w="11907" w:h="16840" w:code="9"/>
      <w:pgMar w:top="1418" w:right="1418" w:bottom="1418" w:left="1418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839D" w14:textId="77777777" w:rsidR="00323F6C" w:rsidRPr="00E5034F" w:rsidRDefault="00323F6C" w:rsidP="00E5034F">
      <w:pPr>
        <w:pStyle w:val="FootnoteText"/>
      </w:pPr>
    </w:p>
    <w:p w14:paraId="4D04F70D" w14:textId="77777777" w:rsidR="00323F6C" w:rsidRDefault="00323F6C"/>
    <w:p w14:paraId="52867F78" w14:textId="77777777" w:rsidR="00323F6C" w:rsidRDefault="00323F6C"/>
  </w:endnote>
  <w:endnote w:type="continuationSeparator" w:id="0">
    <w:p w14:paraId="6245A0BE" w14:textId="77777777" w:rsidR="00323F6C" w:rsidRPr="00E5034F" w:rsidRDefault="00323F6C" w:rsidP="00E5034F">
      <w:pPr>
        <w:pStyle w:val="FootnoteText"/>
      </w:pPr>
    </w:p>
    <w:p w14:paraId="24348B84" w14:textId="77777777" w:rsidR="00323F6C" w:rsidRDefault="00323F6C"/>
    <w:p w14:paraId="0ED90F6A" w14:textId="77777777" w:rsidR="00323F6C" w:rsidRDefault="00323F6C"/>
  </w:endnote>
  <w:endnote w:type="continuationNotice" w:id="1">
    <w:p w14:paraId="4A2A34A0" w14:textId="77777777" w:rsidR="00323F6C" w:rsidRDefault="00323F6C" w:rsidP="00E5034F">
      <w:pPr>
        <w:pStyle w:val="FootnoteText"/>
      </w:pPr>
    </w:p>
    <w:p w14:paraId="5031C886" w14:textId="77777777" w:rsidR="00323F6C" w:rsidRDefault="00323F6C"/>
    <w:p w14:paraId="20E693D3" w14:textId="77777777" w:rsidR="00323F6C" w:rsidRDefault="0032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643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FF7EE" w14:textId="199DF329" w:rsidR="0032029F" w:rsidRDefault="00C9073A" w:rsidP="00D357BB">
        <w:pPr>
          <w:pStyle w:val="Footer"/>
        </w:pPr>
        <w:r>
          <w:t>AusSeabed Executive Board Terms of Reference</w:t>
        </w:r>
        <w:r w:rsidR="0032029F">
          <w:ptab w:relativeTo="margin" w:alignment="right" w:leader="none"/>
        </w:r>
        <w:r w:rsidR="0032029F" w:rsidRPr="008E7CDC">
          <w:rPr>
            <w:rStyle w:val="PageNumber"/>
          </w:rPr>
          <w:fldChar w:fldCharType="begin"/>
        </w:r>
        <w:r w:rsidR="0032029F" w:rsidRPr="008E7CDC">
          <w:rPr>
            <w:rStyle w:val="PageNumber"/>
          </w:rPr>
          <w:instrText xml:space="preserve"> PAGE   \* MERGEFORMAT </w:instrText>
        </w:r>
        <w:r w:rsidR="0032029F" w:rsidRPr="008E7CDC">
          <w:rPr>
            <w:rStyle w:val="PageNumber"/>
          </w:rPr>
          <w:fldChar w:fldCharType="separate"/>
        </w:r>
        <w:r w:rsidR="00B258B2">
          <w:rPr>
            <w:rStyle w:val="PageNumber"/>
            <w:noProof/>
          </w:rPr>
          <w:t>1</w:t>
        </w:r>
        <w:r w:rsidR="0032029F" w:rsidRPr="008E7CDC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2810" w14:textId="77777777" w:rsidR="00323F6C" w:rsidRPr="00050174" w:rsidRDefault="00323F6C" w:rsidP="00050174">
      <w:pPr>
        <w:pStyle w:val="FootnoteText"/>
      </w:pPr>
    </w:p>
  </w:footnote>
  <w:footnote w:type="continuationSeparator" w:id="0">
    <w:p w14:paraId="03020989" w14:textId="77777777" w:rsidR="00323F6C" w:rsidRPr="00050174" w:rsidRDefault="00323F6C" w:rsidP="00050174">
      <w:pPr>
        <w:pStyle w:val="FootnoteText"/>
      </w:pPr>
    </w:p>
  </w:footnote>
  <w:footnote w:type="continuationNotice" w:id="1">
    <w:p w14:paraId="78FDA47F" w14:textId="77777777" w:rsidR="00323F6C" w:rsidRPr="00050174" w:rsidRDefault="00323F6C" w:rsidP="000501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FE3F" w14:textId="77777777" w:rsidR="00FA1E72" w:rsidRDefault="005C4ECA" w:rsidP="00FA1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5DF1E" wp14:editId="4E5D5A8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9200" cy="360000"/>
          <wp:effectExtent l="0" t="0" r="0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A3 Record Heade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D62FE1"/>
    <w:multiLevelType w:val="multilevel"/>
    <w:tmpl w:val="A4B8C762"/>
    <w:styleLink w:val="GAAppendices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C80A0C"/>
    <w:multiLevelType w:val="multilevel"/>
    <w:tmpl w:val="6C6E425A"/>
    <w:lvl w:ilvl="0">
      <w:start w:val="1"/>
      <w:numFmt w:val="bullet"/>
      <w:pStyle w:val="ListBulletLevel1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ListBulletLevel2"/>
      <w:lvlText w:val=""/>
      <w:lvlJc w:val="left"/>
      <w:pPr>
        <w:tabs>
          <w:tab w:val="num" w:pos="624"/>
        </w:tabs>
        <w:ind w:left="624" w:hanging="312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07720D"/>
    <w:multiLevelType w:val="multilevel"/>
    <w:tmpl w:val="71DA1A00"/>
    <w:lvl w:ilvl="0">
      <w:start w:val="1"/>
      <w:numFmt w:val="decimal"/>
      <w:pStyle w:val="ListNumberedLevel1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pStyle w:val="ListNumberedLevel2"/>
      <w:lvlText w:val="%2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4" w15:restartNumberingAfterBreak="0">
    <w:nsid w:val="139A1F5D"/>
    <w:multiLevelType w:val="multilevel"/>
    <w:tmpl w:val="FF7031EA"/>
    <w:styleLink w:val="1a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F71600B"/>
    <w:multiLevelType w:val="multilevel"/>
    <w:tmpl w:val="2CEA796A"/>
    <w:styleLink w:val="GAMultilevelLis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E82C51"/>
    <w:multiLevelType w:val="hybridMultilevel"/>
    <w:tmpl w:val="87BA7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B7541"/>
    <w:multiLevelType w:val="hybridMultilevel"/>
    <w:tmpl w:val="7512CA64"/>
    <w:lvl w:ilvl="0" w:tplc="D53AA1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2D4D52"/>
    <w:multiLevelType w:val="multilevel"/>
    <w:tmpl w:val="33A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F70DFF"/>
    <w:multiLevelType w:val="multilevel"/>
    <w:tmpl w:val="90E65F0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31F47"/>
    <w:multiLevelType w:val="multilevel"/>
    <w:tmpl w:val="AEEAD722"/>
    <w:lvl w:ilvl="0">
      <w:start w:val="1"/>
      <w:numFmt w:val="bullet"/>
      <w:pStyle w:val="TableTextBulletL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>
      <w:start w:val="1"/>
      <w:numFmt w:val="bullet"/>
      <w:pStyle w:val="TableTextBulletL2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1F14"/>
    <w:multiLevelType w:val="multilevel"/>
    <w:tmpl w:val="00B20240"/>
    <w:lvl w:ilvl="0">
      <w:start w:val="1"/>
      <w:numFmt w:val="upperLetter"/>
      <w:pStyle w:val="Heading9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Appendix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65F5F24"/>
    <w:multiLevelType w:val="multilevel"/>
    <w:tmpl w:val="71F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1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2"/>
  </w:num>
  <w:num w:numId="34">
    <w:abstractNumId w:val="22"/>
  </w:num>
  <w:num w:numId="35">
    <w:abstractNumId w:val="20"/>
  </w:num>
  <w:num w:numId="36">
    <w:abstractNumId w:val="24"/>
  </w:num>
  <w:num w:numId="3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NotTrackFormatting/>
  <w:defaultTabStop w:val="567"/>
  <w:clickAndTypeStyle w:val="BodyText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AE"/>
    <w:rsid w:val="0000139E"/>
    <w:rsid w:val="00001856"/>
    <w:rsid w:val="00002347"/>
    <w:rsid w:val="00004E0E"/>
    <w:rsid w:val="000065C4"/>
    <w:rsid w:val="00014D4B"/>
    <w:rsid w:val="00017FB4"/>
    <w:rsid w:val="00024F53"/>
    <w:rsid w:val="00025273"/>
    <w:rsid w:val="00031F5D"/>
    <w:rsid w:val="00032BC0"/>
    <w:rsid w:val="0003728F"/>
    <w:rsid w:val="000410C0"/>
    <w:rsid w:val="000467F3"/>
    <w:rsid w:val="0004694B"/>
    <w:rsid w:val="00050174"/>
    <w:rsid w:val="00055CA8"/>
    <w:rsid w:val="000562CA"/>
    <w:rsid w:val="00056336"/>
    <w:rsid w:val="00056A83"/>
    <w:rsid w:val="00057D52"/>
    <w:rsid w:val="00061E69"/>
    <w:rsid w:val="00064B35"/>
    <w:rsid w:val="00064E12"/>
    <w:rsid w:val="00065A46"/>
    <w:rsid w:val="00070295"/>
    <w:rsid w:val="000704C9"/>
    <w:rsid w:val="00082994"/>
    <w:rsid w:val="00082D8D"/>
    <w:rsid w:val="00082DBA"/>
    <w:rsid w:val="0008638C"/>
    <w:rsid w:val="000916BA"/>
    <w:rsid w:val="000917A9"/>
    <w:rsid w:val="00092833"/>
    <w:rsid w:val="00094076"/>
    <w:rsid w:val="000956A2"/>
    <w:rsid w:val="000A2D24"/>
    <w:rsid w:val="000A565E"/>
    <w:rsid w:val="000B006F"/>
    <w:rsid w:val="000B1669"/>
    <w:rsid w:val="000B1D96"/>
    <w:rsid w:val="000B257C"/>
    <w:rsid w:val="000B419F"/>
    <w:rsid w:val="000C1CA5"/>
    <w:rsid w:val="000C7648"/>
    <w:rsid w:val="000D0ECD"/>
    <w:rsid w:val="000D3BBA"/>
    <w:rsid w:val="000D41F2"/>
    <w:rsid w:val="000E0646"/>
    <w:rsid w:val="000E2860"/>
    <w:rsid w:val="000E2DD3"/>
    <w:rsid w:val="000E4671"/>
    <w:rsid w:val="000F147A"/>
    <w:rsid w:val="000F68D0"/>
    <w:rsid w:val="00100153"/>
    <w:rsid w:val="00103188"/>
    <w:rsid w:val="001070CF"/>
    <w:rsid w:val="00115FEE"/>
    <w:rsid w:val="00120843"/>
    <w:rsid w:val="00123CA3"/>
    <w:rsid w:val="00130009"/>
    <w:rsid w:val="001312FF"/>
    <w:rsid w:val="00131A4D"/>
    <w:rsid w:val="00135632"/>
    <w:rsid w:val="00140E1D"/>
    <w:rsid w:val="00142623"/>
    <w:rsid w:val="001439D6"/>
    <w:rsid w:val="0014508A"/>
    <w:rsid w:val="0014555E"/>
    <w:rsid w:val="00145771"/>
    <w:rsid w:val="0014638A"/>
    <w:rsid w:val="00150271"/>
    <w:rsid w:val="00153F7B"/>
    <w:rsid w:val="001549E7"/>
    <w:rsid w:val="00155627"/>
    <w:rsid w:val="00160E7F"/>
    <w:rsid w:val="001627C9"/>
    <w:rsid w:val="00163CF3"/>
    <w:rsid w:val="00163DBF"/>
    <w:rsid w:val="001674EE"/>
    <w:rsid w:val="001730F4"/>
    <w:rsid w:val="00173730"/>
    <w:rsid w:val="00174D54"/>
    <w:rsid w:val="00175476"/>
    <w:rsid w:val="00175589"/>
    <w:rsid w:val="001779A9"/>
    <w:rsid w:val="00182949"/>
    <w:rsid w:val="00183903"/>
    <w:rsid w:val="001869CD"/>
    <w:rsid w:val="00191C8A"/>
    <w:rsid w:val="0019311E"/>
    <w:rsid w:val="001945B4"/>
    <w:rsid w:val="001A0069"/>
    <w:rsid w:val="001B0696"/>
    <w:rsid w:val="001B2435"/>
    <w:rsid w:val="001B382C"/>
    <w:rsid w:val="001B4D1D"/>
    <w:rsid w:val="001C1AE7"/>
    <w:rsid w:val="001C5B69"/>
    <w:rsid w:val="001C619B"/>
    <w:rsid w:val="001D1286"/>
    <w:rsid w:val="001D3EFC"/>
    <w:rsid w:val="001D4CA5"/>
    <w:rsid w:val="001D4CCD"/>
    <w:rsid w:val="001E0BEB"/>
    <w:rsid w:val="001E728E"/>
    <w:rsid w:val="001F0804"/>
    <w:rsid w:val="001F1EFD"/>
    <w:rsid w:val="001F2EA5"/>
    <w:rsid w:val="001F32A3"/>
    <w:rsid w:val="001F763D"/>
    <w:rsid w:val="002003C5"/>
    <w:rsid w:val="00202A2E"/>
    <w:rsid w:val="002054AE"/>
    <w:rsid w:val="00206397"/>
    <w:rsid w:val="00212255"/>
    <w:rsid w:val="002156FE"/>
    <w:rsid w:val="002160FD"/>
    <w:rsid w:val="00220E4F"/>
    <w:rsid w:val="002250C3"/>
    <w:rsid w:val="00225397"/>
    <w:rsid w:val="002302CD"/>
    <w:rsid w:val="00230718"/>
    <w:rsid w:val="00246BA9"/>
    <w:rsid w:val="002504D9"/>
    <w:rsid w:val="002520FF"/>
    <w:rsid w:val="00252F33"/>
    <w:rsid w:val="00255300"/>
    <w:rsid w:val="00256A49"/>
    <w:rsid w:val="00267BE3"/>
    <w:rsid w:val="002712FC"/>
    <w:rsid w:val="00273536"/>
    <w:rsid w:val="00274F2C"/>
    <w:rsid w:val="00277007"/>
    <w:rsid w:val="002837BC"/>
    <w:rsid w:val="0028393E"/>
    <w:rsid w:val="00290ED1"/>
    <w:rsid w:val="00293686"/>
    <w:rsid w:val="00294220"/>
    <w:rsid w:val="00295CB9"/>
    <w:rsid w:val="00296DBF"/>
    <w:rsid w:val="002A64C3"/>
    <w:rsid w:val="002B1F80"/>
    <w:rsid w:val="002B2117"/>
    <w:rsid w:val="002B3E41"/>
    <w:rsid w:val="002B4972"/>
    <w:rsid w:val="002B5957"/>
    <w:rsid w:val="002B5FB8"/>
    <w:rsid w:val="002B6A68"/>
    <w:rsid w:val="002C0804"/>
    <w:rsid w:val="002C24AE"/>
    <w:rsid w:val="002D58B5"/>
    <w:rsid w:val="002E0C35"/>
    <w:rsid w:val="002E15B7"/>
    <w:rsid w:val="002E27F7"/>
    <w:rsid w:val="002E4BF6"/>
    <w:rsid w:val="002E5354"/>
    <w:rsid w:val="002F1F32"/>
    <w:rsid w:val="002F4E0D"/>
    <w:rsid w:val="002F5C0B"/>
    <w:rsid w:val="002F79D6"/>
    <w:rsid w:val="003022AD"/>
    <w:rsid w:val="003025DA"/>
    <w:rsid w:val="003042A2"/>
    <w:rsid w:val="00305413"/>
    <w:rsid w:val="003056BE"/>
    <w:rsid w:val="00310E9D"/>
    <w:rsid w:val="0031108D"/>
    <w:rsid w:val="003113AA"/>
    <w:rsid w:val="00311E8F"/>
    <w:rsid w:val="00314463"/>
    <w:rsid w:val="003164FF"/>
    <w:rsid w:val="00317526"/>
    <w:rsid w:val="0032029F"/>
    <w:rsid w:val="00323913"/>
    <w:rsid w:val="00323F6C"/>
    <w:rsid w:val="003251C9"/>
    <w:rsid w:val="00325C36"/>
    <w:rsid w:val="00326021"/>
    <w:rsid w:val="00326180"/>
    <w:rsid w:val="003268E4"/>
    <w:rsid w:val="0033245F"/>
    <w:rsid w:val="0033294A"/>
    <w:rsid w:val="00332996"/>
    <w:rsid w:val="00335826"/>
    <w:rsid w:val="003375DF"/>
    <w:rsid w:val="00341462"/>
    <w:rsid w:val="003415DD"/>
    <w:rsid w:val="00343CCE"/>
    <w:rsid w:val="00344EA3"/>
    <w:rsid w:val="00345A80"/>
    <w:rsid w:val="00347C4D"/>
    <w:rsid w:val="00350C1E"/>
    <w:rsid w:val="00353C64"/>
    <w:rsid w:val="003563A5"/>
    <w:rsid w:val="00356C14"/>
    <w:rsid w:val="003579CB"/>
    <w:rsid w:val="00361CF5"/>
    <w:rsid w:val="0036635E"/>
    <w:rsid w:val="00370E9B"/>
    <w:rsid w:val="00372134"/>
    <w:rsid w:val="003734B9"/>
    <w:rsid w:val="0037366E"/>
    <w:rsid w:val="00375A79"/>
    <w:rsid w:val="00381B51"/>
    <w:rsid w:val="00381C2C"/>
    <w:rsid w:val="00382E17"/>
    <w:rsid w:val="00395946"/>
    <w:rsid w:val="0039604C"/>
    <w:rsid w:val="00396080"/>
    <w:rsid w:val="00396D65"/>
    <w:rsid w:val="003A1CA9"/>
    <w:rsid w:val="003A4105"/>
    <w:rsid w:val="003A66C2"/>
    <w:rsid w:val="003B46FE"/>
    <w:rsid w:val="003B4864"/>
    <w:rsid w:val="003B6E9A"/>
    <w:rsid w:val="003C066E"/>
    <w:rsid w:val="003C43E0"/>
    <w:rsid w:val="003D140A"/>
    <w:rsid w:val="003E2181"/>
    <w:rsid w:val="003E5D4D"/>
    <w:rsid w:val="003F654A"/>
    <w:rsid w:val="003F67AC"/>
    <w:rsid w:val="0040043B"/>
    <w:rsid w:val="0040094A"/>
    <w:rsid w:val="0040298B"/>
    <w:rsid w:val="00403BB1"/>
    <w:rsid w:val="00405597"/>
    <w:rsid w:val="0040750B"/>
    <w:rsid w:val="004144F6"/>
    <w:rsid w:val="00417522"/>
    <w:rsid w:val="0042000F"/>
    <w:rsid w:val="004205B2"/>
    <w:rsid w:val="00425713"/>
    <w:rsid w:val="00426EAE"/>
    <w:rsid w:val="0043322D"/>
    <w:rsid w:val="0043471F"/>
    <w:rsid w:val="00434E1D"/>
    <w:rsid w:val="004400B1"/>
    <w:rsid w:val="00442312"/>
    <w:rsid w:val="0044467F"/>
    <w:rsid w:val="00447490"/>
    <w:rsid w:val="004475C8"/>
    <w:rsid w:val="00454116"/>
    <w:rsid w:val="004573FC"/>
    <w:rsid w:val="0046348E"/>
    <w:rsid w:val="00463DBD"/>
    <w:rsid w:val="0046448F"/>
    <w:rsid w:val="004666B0"/>
    <w:rsid w:val="00475B1F"/>
    <w:rsid w:val="00480723"/>
    <w:rsid w:val="00481A41"/>
    <w:rsid w:val="004831E5"/>
    <w:rsid w:val="004832D8"/>
    <w:rsid w:val="004855D9"/>
    <w:rsid w:val="0048721C"/>
    <w:rsid w:val="00497435"/>
    <w:rsid w:val="004A01CF"/>
    <w:rsid w:val="004A1105"/>
    <w:rsid w:val="004B3FC6"/>
    <w:rsid w:val="004C2924"/>
    <w:rsid w:val="004C2C63"/>
    <w:rsid w:val="004C6BBD"/>
    <w:rsid w:val="004F0DF1"/>
    <w:rsid w:val="004F26E6"/>
    <w:rsid w:val="004F3B57"/>
    <w:rsid w:val="004F4E97"/>
    <w:rsid w:val="004F6C1F"/>
    <w:rsid w:val="00500B07"/>
    <w:rsid w:val="00504420"/>
    <w:rsid w:val="00516E6A"/>
    <w:rsid w:val="0052043D"/>
    <w:rsid w:val="005222DF"/>
    <w:rsid w:val="00524A01"/>
    <w:rsid w:val="00530DFD"/>
    <w:rsid w:val="00534020"/>
    <w:rsid w:val="00537260"/>
    <w:rsid w:val="00553B4F"/>
    <w:rsid w:val="00554755"/>
    <w:rsid w:val="00557D7D"/>
    <w:rsid w:val="005619C8"/>
    <w:rsid w:val="0056564A"/>
    <w:rsid w:val="00572320"/>
    <w:rsid w:val="00572D5D"/>
    <w:rsid w:val="0057560A"/>
    <w:rsid w:val="00577405"/>
    <w:rsid w:val="00577B37"/>
    <w:rsid w:val="0058027F"/>
    <w:rsid w:val="005851E4"/>
    <w:rsid w:val="0058784C"/>
    <w:rsid w:val="005879E6"/>
    <w:rsid w:val="00587AB9"/>
    <w:rsid w:val="005904F2"/>
    <w:rsid w:val="005917D3"/>
    <w:rsid w:val="0059275D"/>
    <w:rsid w:val="005936FC"/>
    <w:rsid w:val="005971D9"/>
    <w:rsid w:val="005A0114"/>
    <w:rsid w:val="005A2422"/>
    <w:rsid w:val="005A41E2"/>
    <w:rsid w:val="005A42BF"/>
    <w:rsid w:val="005A53AE"/>
    <w:rsid w:val="005A577E"/>
    <w:rsid w:val="005A7843"/>
    <w:rsid w:val="005A78E8"/>
    <w:rsid w:val="005B1CC3"/>
    <w:rsid w:val="005B5107"/>
    <w:rsid w:val="005B572B"/>
    <w:rsid w:val="005C069C"/>
    <w:rsid w:val="005C3E58"/>
    <w:rsid w:val="005C48E8"/>
    <w:rsid w:val="005C4ECA"/>
    <w:rsid w:val="005C5102"/>
    <w:rsid w:val="005C565A"/>
    <w:rsid w:val="005D078C"/>
    <w:rsid w:val="005D221A"/>
    <w:rsid w:val="005D2322"/>
    <w:rsid w:val="005D34BC"/>
    <w:rsid w:val="005E22B6"/>
    <w:rsid w:val="005E29BC"/>
    <w:rsid w:val="005E3314"/>
    <w:rsid w:val="005E46B7"/>
    <w:rsid w:val="005E64D9"/>
    <w:rsid w:val="005F0D1E"/>
    <w:rsid w:val="005F35D2"/>
    <w:rsid w:val="005F3CC4"/>
    <w:rsid w:val="005F3D72"/>
    <w:rsid w:val="005F3F0F"/>
    <w:rsid w:val="005F6E32"/>
    <w:rsid w:val="00606F01"/>
    <w:rsid w:val="006127D9"/>
    <w:rsid w:val="00612CE5"/>
    <w:rsid w:val="00615756"/>
    <w:rsid w:val="00615B77"/>
    <w:rsid w:val="00617DDE"/>
    <w:rsid w:val="00622F63"/>
    <w:rsid w:val="00623E3E"/>
    <w:rsid w:val="006306BF"/>
    <w:rsid w:val="006314D5"/>
    <w:rsid w:val="006318AA"/>
    <w:rsid w:val="0063531F"/>
    <w:rsid w:val="00643E88"/>
    <w:rsid w:val="00650639"/>
    <w:rsid w:val="0065374A"/>
    <w:rsid w:val="006571C5"/>
    <w:rsid w:val="00661A73"/>
    <w:rsid w:val="006639BF"/>
    <w:rsid w:val="00663CFD"/>
    <w:rsid w:val="0066594E"/>
    <w:rsid w:val="00667848"/>
    <w:rsid w:val="006773AC"/>
    <w:rsid w:val="0068464F"/>
    <w:rsid w:val="0068736C"/>
    <w:rsid w:val="00691AF9"/>
    <w:rsid w:val="00692160"/>
    <w:rsid w:val="0069250C"/>
    <w:rsid w:val="006926D3"/>
    <w:rsid w:val="006A2664"/>
    <w:rsid w:val="006A2893"/>
    <w:rsid w:val="006A37F7"/>
    <w:rsid w:val="006A4465"/>
    <w:rsid w:val="006B35F2"/>
    <w:rsid w:val="006B5FA0"/>
    <w:rsid w:val="006C2849"/>
    <w:rsid w:val="006C5639"/>
    <w:rsid w:val="006D1D66"/>
    <w:rsid w:val="006D5616"/>
    <w:rsid w:val="006D5639"/>
    <w:rsid w:val="006D65DD"/>
    <w:rsid w:val="006D70FC"/>
    <w:rsid w:val="006E1411"/>
    <w:rsid w:val="006E5225"/>
    <w:rsid w:val="006F10FE"/>
    <w:rsid w:val="006F4586"/>
    <w:rsid w:val="006F6274"/>
    <w:rsid w:val="00700AB5"/>
    <w:rsid w:val="00701F23"/>
    <w:rsid w:val="00702332"/>
    <w:rsid w:val="00703302"/>
    <w:rsid w:val="007057D4"/>
    <w:rsid w:val="00707F1B"/>
    <w:rsid w:val="00710117"/>
    <w:rsid w:val="0071091F"/>
    <w:rsid w:val="00711A95"/>
    <w:rsid w:val="007124C5"/>
    <w:rsid w:val="00714D0A"/>
    <w:rsid w:val="00717265"/>
    <w:rsid w:val="00717E91"/>
    <w:rsid w:val="007237BA"/>
    <w:rsid w:val="00727D15"/>
    <w:rsid w:val="0073058F"/>
    <w:rsid w:val="007315BB"/>
    <w:rsid w:val="00733F22"/>
    <w:rsid w:val="007349C8"/>
    <w:rsid w:val="00735649"/>
    <w:rsid w:val="00740391"/>
    <w:rsid w:val="00743A84"/>
    <w:rsid w:val="00745104"/>
    <w:rsid w:val="00750031"/>
    <w:rsid w:val="007601B5"/>
    <w:rsid w:val="00762332"/>
    <w:rsid w:val="007635BF"/>
    <w:rsid w:val="007701E3"/>
    <w:rsid w:val="00771FE4"/>
    <w:rsid w:val="00772044"/>
    <w:rsid w:val="00773C9E"/>
    <w:rsid w:val="00776818"/>
    <w:rsid w:val="00776F6C"/>
    <w:rsid w:val="0078034C"/>
    <w:rsid w:val="0078157E"/>
    <w:rsid w:val="00782E11"/>
    <w:rsid w:val="007848D4"/>
    <w:rsid w:val="00785A2C"/>
    <w:rsid w:val="0078614C"/>
    <w:rsid w:val="0078624C"/>
    <w:rsid w:val="007879AF"/>
    <w:rsid w:val="00787C33"/>
    <w:rsid w:val="00792071"/>
    <w:rsid w:val="00797053"/>
    <w:rsid w:val="007A0A7A"/>
    <w:rsid w:val="007A1DD9"/>
    <w:rsid w:val="007B0DC1"/>
    <w:rsid w:val="007B5ADC"/>
    <w:rsid w:val="007C466B"/>
    <w:rsid w:val="007C682E"/>
    <w:rsid w:val="007D0530"/>
    <w:rsid w:val="007D3E3D"/>
    <w:rsid w:val="007D6268"/>
    <w:rsid w:val="007E1905"/>
    <w:rsid w:val="007E1AC4"/>
    <w:rsid w:val="007F27B1"/>
    <w:rsid w:val="007F28E2"/>
    <w:rsid w:val="007F4AD9"/>
    <w:rsid w:val="007F4E1A"/>
    <w:rsid w:val="00802AC4"/>
    <w:rsid w:val="0080325C"/>
    <w:rsid w:val="00803380"/>
    <w:rsid w:val="008044DE"/>
    <w:rsid w:val="00804C42"/>
    <w:rsid w:val="00806006"/>
    <w:rsid w:val="00806F26"/>
    <w:rsid w:val="008072E7"/>
    <w:rsid w:val="00815FC6"/>
    <w:rsid w:val="008168C0"/>
    <w:rsid w:val="00821E11"/>
    <w:rsid w:val="00826825"/>
    <w:rsid w:val="008305CD"/>
    <w:rsid w:val="00830A4F"/>
    <w:rsid w:val="008355B7"/>
    <w:rsid w:val="00837267"/>
    <w:rsid w:val="0083733E"/>
    <w:rsid w:val="00840AA9"/>
    <w:rsid w:val="008414DC"/>
    <w:rsid w:val="00842638"/>
    <w:rsid w:val="0084375F"/>
    <w:rsid w:val="00843C8F"/>
    <w:rsid w:val="00845117"/>
    <w:rsid w:val="00852645"/>
    <w:rsid w:val="0086085E"/>
    <w:rsid w:val="00861666"/>
    <w:rsid w:val="008623A2"/>
    <w:rsid w:val="0086335B"/>
    <w:rsid w:val="00864137"/>
    <w:rsid w:val="0087306E"/>
    <w:rsid w:val="00877F77"/>
    <w:rsid w:val="0088218A"/>
    <w:rsid w:val="00883A0E"/>
    <w:rsid w:val="0088425D"/>
    <w:rsid w:val="008851C2"/>
    <w:rsid w:val="00887FDE"/>
    <w:rsid w:val="008903F2"/>
    <w:rsid w:val="00891D12"/>
    <w:rsid w:val="00892C31"/>
    <w:rsid w:val="00893172"/>
    <w:rsid w:val="00897E62"/>
    <w:rsid w:val="008A26AE"/>
    <w:rsid w:val="008A5A15"/>
    <w:rsid w:val="008A732B"/>
    <w:rsid w:val="008B004C"/>
    <w:rsid w:val="008B157E"/>
    <w:rsid w:val="008B17D1"/>
    <w:rsid w:val="008B1CAB"/>
    <w:rsid w:val="008B3B11"/>
    <w:rsid w:val="008C0F61"/>
    <w:rsid w:val="008C0FD3"/>
    <w:rsid w:val="008C5EB2"/>
    <w:rsid w:val="008C6818"/>
    <w:rsid w:val="008C7FAB"/>
    <w:rsid w:val="008D2732"/>
    <w:rsid w:val="008D63C1"/>
    <w:rsid w:val="008D6D2A"/>
    <w:rsid w:val="008E4133"/>
    <w:rsid w:val="008E4996"/>
    <w:rsid w:val="008E617E"/>
    <w:rsid w:val="008E6EEB"/>
    <w:rsid w:val="008E7CDC"/>
    <w:rsid w:val="008F1E8F"/>
    <w:rsid w:val="008F3E14"/>
    <w:rsid w:val="008F4C52"/>
    <w:rsid w:val="009063AF"/>
    <w:rsid w:val="00910FB5"/>
    <w:rsid w:val="009118AD"/>
    <w:rsid w:val="009153F9"/>
    <w:rsid w:val="00921D43"/>
    <w:rsid w:val="009250DE"/>
    <w:rsid w:val="00932561"/>
    <w:rsid w:val="0093491D"/>
    <w:rsid w:val="00935E59"/>
    <w:rsid w:val="00937423"/>
    <w:rsid w:val="00944B66"/>
    <w:rsid w:val="00954985"/>
    <w:rsid w:val="009574E6"/>
    <w:rsid w:val="00960C6E"/>
    <w:rsid w:val="00964078"/>
    <w:rsid w:val="00965F57"/>
    <w:rsid w:val="009675BB"/>
    <w:rsid w:val="00970546"/>
    <w:rsid w:val="009723B3"/>
    <w:rsid w:val="009725D7"/>
    <w:rsid w:val="00973BD0"/>
    <w:rsid w:val="00981727"/>
    <w:rsid w:val="0098369A"/>
    <w:rsid w:val="00983C60"/>
    <w:rsid w:val="0098521A"/>
    <w:rsid w:val="00986176"/>
    <w:rsid w:val="00987348"/>
    <w:rsid w:val="009876A9"/>
    <w:rsid w:val="00991097"/>
    <w:rsid w:val="009A1DCF"/>
    <w:rsid w:val="009A3971"/>
    <w:rsid w:val="009A398A"/>
    <w:rsid w:val="009B5AF4"/>
    <w:rsid w:val="009C37A8"/>
    <w:rsid w:val="009C3C0B"/>
    <w:rsid w:val="009C76B7"/>
    <w:rsid w:val="009D0BC2"/>
    <w:rsid w:val="009D3604"/>
    <w:rsid w:val="009D3E58"/>
    <w:rsid w:val="009D717C"/>
    <w:rsid w:val="009E0811"/>
    <w:rsid w:val="009E221E"/>
    <w:rsid w:val="009E2696"/>
    <w:rsid w:val="009F6E9C"/>
    <w:rsid w:val="00A0279A"/>
    <w:rsid w:val="00A03075"/>
    <w:rsid w:val="00A0508B"/>
    <w:rsid w:val="00A053BB"/>
    <w:rsid w:val="00A11C89"/>
    <w:rsid w:val="00A131E6"/>
    <w:rsid w:val="00A13810"/>
    <w:rsid w:val="00A14AD7"/>
    <w:rsid w:val="00A14ADE"/>
    <w:rsid w:val="00A16A09"/>
    <w:rsid w:val="00A22723"/>
    <w:rsid w:val="00A2542B"/>
    <w:rsid w:val="00A303C6"/>
    <w:rsid w:val="00A304D2"/>
    <w:rsid w:val="00A30831"/>
    <w:rsid w:val="00A32A11"/>
    <w:rsid w:val="00A34D66"/>
    <w:rsid w:val="00A366A3"/>
    <w:rsid w:val="00A37939"/>
    <w:rsid w:val="00A43D42"/>
    <w:rsid w:val="00A45278"/>
    <w:rsid w:val="00A525B9"/>
    <w:rsid w:val="00A54471"/>
    <w:rsid w:val="00A54C1B"/>
    <w:rsid w:val="00A57B3C"/>
    <w:rsid w:val="00A64014"/>
    <w:rsid w:val="00A648A4"/>
    <w:rsid w:val="00A669F2"/>
    <w:rsid w:val="00A70BA2"/>
    <w:rsid w:val="00A718CB"/>
    <w:rsid w:val="00A71EF1"/>
    <w:rsid w:val="00A75F8B"/>
    <w:rsid w:val="00A8172F"/>
    <w:rsid w:val="00A8508A"/>
    <w:rsid w:val="00A862BE"/>
    <w:rsid w:val="00A90974"/>
    <w:rsid w:val="00A91F04"/>
    <w:rsid w:val="00A95B42"/>
    <w:rsid w:val="00AA0039"/>
    <w:rsid w:val="00AA756B"/>
    <w:rsid w:val="00AB0343"/>
    <w:rsid w:val="00AB2758"/>
    <w:rsid w:val="00AB2D74"/>
    <w:rsid w:val="00AB4EBB"/>
    <w:rsid w:val="00AC5340"/>
    <w:rsid w:val="00AD2347"/>
    <w:rsid w:val="00AD37F4"/>
    <w:rsid w:val="00AD4457"/>
    <w:rsid w:val="00AD592C"/>
    <w:rsid w:val="00AD71BC"/>
    <w:rsid w:val="00AD7E19"/>
    <w:rsid w:val="00AE01F1"/>
    <w:rsid w:val="00AE4A6A"/>
    <w:rsid w:val="00AE6279"/>
    <w:rsid w:val="00AF3213"/>
    <w:rsid w:val="00AF4991"/>
    <w:rsid w:val="00B039AC"/>
    <w:rsid w:val="00B05C3D"/>
    <w:rsid w:val="00B07669"/>
    <w:rsid w:val="00B07F3D"/>
    <w:rsid w:val="00B14606"/>
    <w:rsid w:val="00B220F6"/>
    <w:rsid w:val="00B233AA"/>
    <w:rsid w:val="00B23542"/>
    <w:rsid w:val="00B258B2"/>
    <w:rsid w:val="00B34393"/>
    <w:rsid w:val="00B35B3A"/>
    <w:rsid w:val="00B4145E"/>
    <w:rsid w:val="00B41676"/>
    <w:rsid w:val="00B44605"/>
    <w:rsid w:val="00B52C58"/>
    <w:rsid w:val="00B52F1A"/>
    <w:rsid w:val="00B636E4"/>
    <w:rsid w:val="00B73202"/>
    <w:rsid w:val="00B7409B"/>
    <w:rsid w:val="00B80664"/>
    <w:rsid w:val="00B81C8A"/>
    <w:rsid w:val="00B83539"/>
    <w:rsid w:val="00B858CD"/>
    <w:rsid w:val="00B87102"/>
    <w:rsid w:val="00B9058B"/>
    <w:rsid w:val="00B91A99"/>
    <w:rsid w:val="00B93BAC"/>
    <w:rsid w:val="00B97AC9"/>
    <w:rsid w:val="00BC3E44"/>
    <w:rsid w:val="00BC5398"/>
    <w:rsid w:val="00BC617D"/>
    <w:rsid w:val="00BE31B0"/>
    <w:rsid w:val="00BE4857"/>
    <w:rsid w:val="00BF33B3"/>
    <w:rsid w:val="00BF4095"/>
    <w:rsid w:val="00BF6275"/>
    <w:rsid w:val="00BF7934"/>
    <w:rsid w:val="00BF7D63"/>
    <w:rsid w:val="00C00B6E"/>
    <w:rsid w:val="00C01FF9"/>
    <w:rsid w:val="00C07E32"/>
    <w:rsid w:val="00C10900"/>
    <w:rsid w:val="00C1106C"/>
    <w:rsid w:val="00C12856"/>
    <w:rsid w:val="00C13020"/>
    <w:rsid w:val="00C153F9"/>
    <w:rsid w:val="00C15852"/>
    <w:rsid w:val="00C21490"/>
    <w:rsid w:val="00C23BAA"/>
    <w:rsid w:val="00C42336"/>
    <w:rsid w:val="00C4340B"/>
    <w:rsid w:val="00C51536"/>
    <w:rsid w:val="00C546B2"/>
    <w:rsid w:val="00C62CC8"/>
    <w:rsid w:val="00C64702"/>
    <w:rsid w:val="00C64E80"/>
    <w:rsid w:val="00C67B2A"/>
    <w:rsid w:val="00C74A21"/>
    <w:rsid w:val="00C74C16"/>
    <w:rsid w:val="00C76952"/>
    <w:rsid w:val="00C801C8"/>
    <w:rsid w:val="00C819D8"/>
    <w:rsid w:val="00C82D23"/>
    <w:rsid w:val="00C873B0"/>
    <w:rsid w:val="00C9073A"/>
    <w:rsid w:val="00C925B9"/>
    <w:rsid w:val="00C9465D"/>
    <w:rsid w:val="00C95A1D"/>
    <w:rsid w:val="00C96012"/>
    <w:rsid w:val="00CA0217"/>
    <w:rsid w:val="00CA0454"/>
    <w:rsid w:val="00CA05CE"/>
    <w:rsid w:val="00CA0868"/>
    <w:rsid w:val="00CA1983"/>
    <w:rsid w:val="00CA4D02"/>
    <w:rsid w:val="00CA6FF6"/>
    <w:rsid w:val="00CA7B69"/>
    <w:rsid w:val="00CB15F0"/>
    <w:rsid w:val="00CB1BB1"/>
    <w:rsid w:val="00CB20A6"/>
    <w:rsid w:val="00CB230E"/>
    <w:rsid w:val="00CB2440"/>
    <w:rsid w:val="00CB3D23"/>
    <w:rsid w:val="00CB74DF"/>
    <w:rsid w:val="00CD2239"/>
    <w:rsid w:val="00CD2F74"/>
    <w:rsid w:val="00CD34F6"/>
    <w:rsid w:val="00CD5000"/>
    <w:rsid w:val="00CD5AE1"/>
    <w:rsid w:val="00D01650"/>
    <w:rsid w:val="00D021AD"/>
    <w:rsid w:val="00D036AC"/>
    <w:rsid w:val="00D132B0"/>
    <w:rsid w:val="00D147C2"/>
    <w:rsid w:val="00D14BEE"/>
    <w:rsid w:val="00D1646B"/>
    <w:rsid w:val="00D16753"/>
    <w:rsid w:val="00D1739C"/>
    <w:rsid w:val="00D17B8F"/>
    <w:rsid w:val="00D200CA"/>
    <w:rsid w:val="00D26085"/>
    <w:rsid w:val="00D3395E"/>
    <w:rsid w:val="00D357BB"/>
    <w:rsid w:val="00D465AB"/>
    <w:rsid w:val="00D56C90"/>
    <w:rsid w:val="00D56D54"/>
    <w:rsid w:val="00D61D02"/>
    <w:rsid w:val="00D717F5"/>
    <w:rsid w:val="00D724A8"/>
    <w:rsid w:val="00D74C7D"/>
    <w:rsid w:val="00D809E4"/>
    <w:rsid w:val="00D80E80"/>
    <w:rsid w:val="00D80E9D"/>
    <w:rsid w:val="00D8201B"/>
    <w:rsid w:val="00D84E12"/>
    <w:rsid w:val="00D8647C"/>
    <w:rsid w:val="00D879F4"/>
    <w:rsid w:val="00D93A8C"/>
    <w:rsid w:val="00DA0D07"/>
    <w:rsid w:val="00DA0FBF"/>
    <w:rsid w:val="00DA4843"/>
    <w:rsid w:val="00DA7CEC"/>
    <w:rsid w:val="00DB11D7"/>
    <w:rsid w:val="00DB2696"/>
    <w:rsid w:val="00DB40FF"/>
    <w:rsid w:val="00DB59B3"/>
    <w:rsid w:val="00DB73FC"/>
    <w:rsid w:val="00DC0DD7"/>
    <w:rsid w:val="00DC26B1"/>
    <w:rsid w:val="00DC282B"/>
    <w:rsid w:val="00DC571D"/>
    <w:rsid w:val="00DC58B1"/>
    <w:rsid w:val="00DD0728"/>
    <w:rsid w:val="00DD740E"/>
    <w:rsid w:val="00DD76E8"/>
    <w:rsid w:val="00DD77E1"/>
    <w:rsid w:val="00DD7D9E"/>
    <w:rsid w:val="00DE191C"/>
    <w:rsid w:val="00DE2D3F"/>
    <w:rsid w:val="00DE3FFD"/>
    <w:rsid w:val="00DE7181"/>
    <w:rsid w:val="00DF0397"/>
    <w:rsid w:val="00DF130B"/>
    <w:rsid w:val="00DF2324"/>
    <w:rsid w:val="00DF55B1"/>
    <w:rsid w:val="00DF688C"/>
    <w:rsid w:val="00E0318A"/>
    <w:rsid w:val="00E06DBF"/>
    <w:rsid w:val="00E07F33"/>
    <w:rsid w:val="00E1079C"/>
    <w:rsid w:val="00E1575C"/>
    <w:rsid w:val="00E176A9"/>
    <w:rsid w:val="00E17B53"/>
    <w:rsid w:val="00E30618"/>
    <w:rsid w:val="00E3098C"/>
    <w:rsid w:val="00E31459"/>
    <w:rsid w:val="00E34239"/>
    <w:rsid w:val="00E34403"/>
    <w:rsid w:val="00E36509"/>
    <w:rsid w:val="00E3780C"/>
    <w:rsid w:val="00E40DF9"/>
    <w:rsid w:val="00E427F7"/>
    <w:rsid w:val="00E42D9B"/>
    <w:rsid w:val="00E5034F"/>
    <w:rsid w:val="00E50B39"/>
    <w:rsid w:val="00E53EAE"/>
    <w:rsid w:val="00E63DBA"/>
    <w:rsid w:val="00E71836"/>
    <w:rsid w:val="00E7385E"/>
    <w:rsid w:val="00E77BC4"/>
    <w:rsid w:val="00E8411E"/>
    <w:rsid w:val="00E8598A"/>
    <w:rsid w:val="00E949CC"/>
    <w:rsid w:val="00E95149"/>
    <w:rsid w:val="00E972B4"/>
    <w:rsid w:val="00EA0A34"/>
    <w:rsid w:val="00EA5183"/>
    <w:rsid w:val="00EA5AEF"/>
    <w:rsid w:val="00EB1965"/>
    <w:rsid w:val="00EC0E97"/>
    <w:rsid w:val="00EC2CB0"/>
    <w:rsid w:val="00EC4FA1"/>
    <w:rsid w:val="00EC603E"/>
    <w:rsid w:val="00ED1590"/>
    <w:rsid w:val="00ED34BD"/>
    <w:rsid w:val="00ED531A"/>
    <w:rsid w:val="00ED5599"/>
    <w:rsid w:val="00ED7808"/>
    <w:rsid w:val="00EE2974"/>
    <w:rsid w:val="00EE47BA"/>
    <w:rsid w:val="00EE4A9C"/>
    <w:rsid w:val="00EE790C"/>
    <w:rsid w:val="00EF0378"/>
    <w:rsid w:val="00EF2987"/>
    <w:rsid w:val="00F012C2"/>
    <w:rsid w:val="00F02F19"/>
    <w:rsid w:val="00F0406D"/>
    <w:rsid w:val="00F04E50"/>
    <w:rsid w:val="00F10847"/>
    <w:rsid w:val="00F119A4"/>
    <w:rsid w:val="00F16A71"/>
    <w:rsid w:val="00F1795A"/>
    <w:rsid w:val="00F20CB5"/>
    <w:rsid w:val="00F23330"/>
    <w:rsid w:val="00F27F15"/>
    <w:rsid w:val="00F3005F"/>
    <w:rsid w:val="00F30274"/>
    <w:rsid w:val="00F30FD1"/>
    <w:rsid w:val="00F31412"/>
    <w:rsid w:val="00F33F8B"/>
    <w:rsid w:val="00F342D5"/>
    <w:rsid w:val="00F43CEA"/>
    <w:rsid w:val="00F45C1A"/>
    <w:rsid w:val="00F476CA"/>
    <w:rsid w:val="00F51477"/>
    <w:rsid w:val="00F514FD"/>
    <w:rsid w:val="00F5164C"/>
    <w:rsid w:val="00F54EE6"/>
    <w:rsid w:val="00F5577A"/>
    <w:rsid w:val="00F56949"/>
    <w:rsid w:val="00F56952"/>
    <w:rsid w:val="00F6638A"/>
    <w:rsid w:val="00F70A03"/>
    <w:rsid w:val="00F72E6B"/>
    <w:rsid w:val="00F76E61"/>
    <w:rsid w:val="00F77E2B"/>
    <w:rsid w:val="00F90052"/>
    <w:rsid w:val="00F9209F"/>
    <w:rsid w:val="00F937F4"/>
    <w:rsid w:val="00F94B65"/>
    <w:rsid w:val="00FA1BD7"/>
    <w:rsid w:val="00FA1E72"/>
    <w:rsid w:val="00FA2AF1"/>
    <w:rsid w:val="00FA3B21"/>
    <w:rsid w:val="00FA5EC5"/>
    <w:rsid w:val="00FB0DD9"/>
    <w:rsid w:val="00FB19C3"/>
    <w:rsid w:val="00FB2291"/>
    <w:rsid w:val="00FB5E44"/>
    <w:rsid w:val="00FC1251"/>
    <w:rsid w:val="00FC5193"/>
    <w:rsid w:val="00FC6276"/>
    <w:rsid w:val="00FD42CB"/>
    <w:rsid w:val="00FD4C7A"/>
    <w:rsid w:val="00FD6B9D"/>
    <w:rsid w:val="00FE073F"/>
    <w:rsid w:val="00FE7FE0"/>
    <w:rsid w:val="00FF36F2"/>
    <w:rsid w:val="00FF3B10"/>
    <w:rsid w:val="00FF455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87F05"/>
  <w15:docId w15:val="{84ACEADB-1497-46CB-BB3E-F59A3A2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Times New Roman"/>
        <w:lang w:val="en-AU" w:eastAsia="en-AU" w:bidi="ar-SA"/>
      </w:rPr>
    </w:rPrDefault>
    <w:pPrDefault>
      <w:pPr>
        <w:spacing w:before="180" w:after="180" w:line="28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locked="0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-DO NOT USE"/>
    <w:qFormat/>
    <w:rsid w:val="00A648A4"/>
    <w:pPr>
      <w:keepLines/>
      <w:spacing w:before="40" w:after="4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B73202"/>
    <w:pPr>
      <w:keepNext/>
      <w:keepLines/>
      <w:numPr>
        <w:numId w:val="27"/>
      </w:numPr>
      <w:spacing w:before="840" w:after="240" w:line="240" w:lineRule="atLeast"/>
      <w:outlineLvl w:val="0"/>
    </w:pPr>
    <w:rPr>
      <w:rFonts w:cs="Arial"/>
      <w:color w:val="1074A1"/>
      <w:kern w:val="28"/>
      <w:sz w:val="4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C4FA1"/>
    <w:pPr>
      <w:numPr>
        <w:ilvl w:val="1"/>
      </w:numPr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C4FA1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EC4FA1"/>
    <w:pPr>
      <w:numPr>
        <w:ilvl w:val="3"/>
      </w:numPr>
      <w:spacing w:before="24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qFormat/>
    <w:rsid w:val="00EC4FA1"/>
    <w:pPr>
      <w:numPr>
        <w:ilvl w:val="4"/>
      </w:numPr>
      <w:spacing w:before="260"/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973BD0"/>
    <w:pPr>
      <w:numPr>
        <w:ilvl w:val="5"/>
      </w:numPr>
      <w:spacing w:before="240"/>
      <w:outlineLvl w:val="5"/>
    </w:pPr>
    <w:rPr>
      <w:b/>
      <w:i w:val="0"/>
      <w:color w:val="FF0000"/>
      <w:sz w:val="20"/>
    </w:rPr>
  </w:style>
  <w:style w:type="paragraph" w:styleId="Heading7">
    <w:name w:val="heading 7"/>
    <w:basedOn w:val="Heading6"/>
    <w:next w:val="BodyText"/>
    <w:semiHidden/>
    <w:qFormat/>
    <w:locked/>
    <w:rsid w:val="00973BD0"/>
    <w:pPr>
      <w:numPr>
        <w:ilvl w:val="6"/>
      </w:num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semiHidden/>
    <w:qFormat/>
    <w:locked/>
    <w:rsid w:val="00973BD0"/>
    <w:pPr>
      <w:numPr>
        <w:ilvl w:val="7"/>
      </w:numPr>
      <w:outlineLvl w:val="7"/>
    </w:pPr>
    <w:rPr>
      <w:i w:val="0"/>
    </w:rPr>
  </w:style>
  <w:style w:type="paragraph" w:styleId="Heading9">
    <w:name w:val="heading 9"/>
    <w:aliases w:val="Heading Appendix 1"/>
    <w:basedOn w:val="Headingappendix1base"/>
    <w:next w:val="BodyText"/>
    <w:qFormat/>
    <w:rsid w:val="00B73202"/>
    <w:pPr>
      <w:pageBreakBefore w:val="0"/>
      <w:numPr>
        <w:numId w:val="32"/>
      </w:numPr>
      <w:spacing w:before="840" w:after="240" w:line="240" w:lineRule="atLeast"/>
      <w:outlineLvl w:val="8"/>
    </w:pPr>
    <w:rPr>
      <w:color w:val="1074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73BD0"/>
    <w:pPr>
      <w:suppressAutoHyphens/>
    </w:pPr>
    <w:rPr>
      <w:rFonts w:cs="Arial"/>
    </w:rPr>
  </w:style>
  <w:style w:type="paragraph" w:styleId="Footer">
    <w:name w:val="footer"/>
    <w:next w:val="BodyText"/>
    <w:link w:val="FooterChar"/>
    <w:qFormat/>
    <w:rsid w:val="00973BD0"/>
    <w:pPr>
      <w:pBdr>
        <w:top w:val="single" w:sz="2" w:space="2" w:color="auto"/>
      </w:pBdr>
      <w:spacing w:line="160" w:lineRule="atLeast"/>
      <w:mirrorIndents/>
    </w:pPr>
    <w:rPr>
      <w:rFonts w:ascii="Arial Bold" w:hAnsi="Arial Bold" w:cs="Arial"/>
      <w:b/>
      <w:sz w:val="16"/>
      <w:szCs w:val="16"/>
    </w:rPr>
  </w:style>
  <w:style w:type="paragraph" w:styleId="Header">
    <w:name w:val="header"/>
    <w:basedOn w:val="BodyText"/>
    <w:link w:val="HeaderChar"/>
    <w:locked/>
    <w:rsid w:val="00973BD0"/>
    <w:pPr>
      <w:spacing w:before="0" w:after="0"/>
    </w:pPr>
    <w:rPr>
      <w:rFonts w:ascii="Arial Bold" w:hAnsi="Arial Bold"/>
      <w:b/>
      <w:sz w:val="16"/>
      <w:szCs w:val="16"/>
    </w:rPr>
  </w:style>
  <w:style w:type="paragraph" w:customStyle="1" w:styleId="Record">
    <w:name w:val="Record #"/>
    <w:basedOn w:val="BodyText"/>
    <w:next w:val="Authors"/>
    <w:qFormat/>
    <w:rsid w:val="00973BD0"/>
    <w:pPr>
      <w:keepNext/>
      <w:spacing w:after="1440"/>
    </w:pPr>
    <w:rPr>
      <w:rFonts w:eastAsia="Times New Roman"/>
      <w:caps/>
      <w:spacing w:val="10"/>
      <w:sz w:val="19"/>
    </w:rPr>
  </w:style>
  <w:style w:type="character" w:styleId="FollowedHyperlink">
    <w:name w:val="FollowedHyperlink"/>
    <w:basedOn w:val="DefaultParagraphFont"/>
    <w:semiHidden/>
    <w:rsid w:val="00973BD0"/>
    <w:rPr>
      <w:color w:val="0000FF"/>
      <w:u w:val="none"/>
    </w:rPr>
  </w:style>
  <w:style w:type="paragraph" w:customStyle="1" w:styleId="DocumentTitle">
    <w:name w:val="Document Title"/>
    <w:next w:val="DocumentSubtitle"/>
    <w:qFormat/>
    <w:rsid w:val="00B73202"/>
    <w:pPr>
      <w:keepNext/>
      <w:spacing w:before="480" w:after="360" w:line="240" w:lineRule="atLeast"/>
      <w:outlineLvl w:val="0"/>
    </w:pPr>
    <w:rPr>
      <w:rFonts w:eastAsia="Times New Roman"/>
      <w:color w:val="1074A1"/>
      <w:sz w:val="48"/>
    </w:rPr>
  </w:style>
  <w:style w:type="paragraph" w:customStyle="1" w:styleId="Notes">
    <w:name w:val="Notes"/>
    <w:basedOn w:val="BodyText"/>
    <w:next w:val="BodyText"/>
    <w:qFormat/>
    <w:rsid w:val="00973BD0"/>
    <w:pPr>
      <w:numPr>
        <w:numId w:val="20"/>
      </w:numPr>
      <w:pBdr>
        <w:top w:val="single" w:sz="4" w:space="1" w:color="808080"/>
      </w:pBdr>
      <w:spacing w:before="0" w:after="0" w:line="160" w:lineRule="atLeast"/>
      <w:ind w:left="0" w:firstLine="0"/>
    </w:pPr>
    <w:rPr>
      <w:rFonts w:eastAsia="Times New Roman"/>
      <w:sz w:val="16"/>
    </w:rPr>
  </w:style>
  <w:style w:type="paragraph" w:styleId="CommentText">
    <w:name w:val="annotation text"/>
    <w:aliases w:val="CT-DO NOT USE"/>
    <w:next w:val="BodyText"/>
    <w:link w:val="CommentTextChar"/>
    <w:semiHidden/>
    <w:locked/>
    <w:rsid w:val="00973BD0"/>
    <w:rPr>
      <w:rFonts w:cs="Arial"/>
    </w:rPr>
  </w:style>
  <w:style w:type="character" w:customStyle="1" w:styleId="CommentTextChar">
    <w:name w:val="Comment Text Char"/>
    <w:aliases w:val="CT-DO NOT USE Char"/>
    <w:basedOn w:val="DefaultParagraphFont"/>
    <w:link w:val="CommentText"/>
    <w:semiHidden/>
    <w:rsid w:val="00973BD0"/>
    <w:rPr>
      <w:rFonts w:cs="Arial"/>
    </w:rPr>
  </w:style>
  <w:style w:type="paragraph" w:customStyle="1" w:styleId="ListBulletLevel1">
    <w:name w:val="List Bullet Level 1"/>
    <w:basedOn w:val="BodyText"/>
    <w:link w:val="ListBulletLevel1Char"/>
    <w:qFormat/>
    <w:rsid w:val="00973BD0"/>
    <w:pPr>
      <w:numPr>
        <w:numId w:val="13"/>
      </w:numPr>
      <w:spacing w:before="60" w:after="60"/>
    </w:pPr>
    <w:rPr>
      <w:rFonts w:eastAsia="Times New Roman"/>
    </w:rPr>
  </w:style>
  <w:style w:type="character" w:styleId="BookTitle">
    <w:name w:val="Book Title"/>
    <w:aliases w:val="BT-DO NOT USE"/>
    <w:uiPriority w:val="33"/>
    <w:semiHidden/>
    <w:locked/>
    <w:rsid w:val="00973BD0"/>
  </w:style>
  <w:style w:type="paragraph" w:customStyle="1" w:styleId="ListBulletLevel2">
    <w:name w:val="List Bullet Level 2"/>
    <w:basedOn w:val="ListBulletLevel1"/>
    <w:qFormat/>
    <w:rsid w:val="00973BD0"/>
    <w:pPr>
      <w:numPr>
        <w:ilvl w:val="1"/>
      </w:numPr>
      <w:spacing w:before="0"/>
    </w:pPr>
  </w:style>
  <w:style w:type="paragraph" w:customStyle="1" w:styleId="TableTitle">
    <w:name w:val="Table Title"/>
    <w:basedOn w:val="BodyText"/>
    <w:next w:val="BodyText"/>
    <w:qFormat/>
    <w:rsid w:val="00973BD0"/>
    <w:pPr>
      <w:keepNext/>
      <w:spacing w:before="360" w:after="120" w:line="240" w:lineRule="atLeast"/>
    </w:pPr>
    <w:rPr>
      <w:rFonts w:eastAsia="Times New Roman"/>
      <w:i/>
      <w:sz w:val="18"/>
      <w:szCs w:val="18"/>
    </w:rPr>
  </w:style>
  <w:style w:type="paragraph" w:customStyle="1" w:styleId="TableTextLeft">
    <w:name w:val="Table Text Left"/>
    <w:qFormat/>
    <w:rsid w:val="00973BD0"/>
    <w:pPr>
      <w:spacing w:before="20" w:after="20" w:line="180" w:lineRule="atLeast"/>
    </w:pPr>
    <w:rPr>
      <w:rFonts w:eastAsia="Times New Roman" w:cs="Arial"/>
      <w:sz w:val="18"/>
    </w:rPr>
  </w:style>
  <w:style w:type="paragraph" w:customStyle="1" w:styleId="Tableheadingleft">
    <w:name w:val="Table heading left"/>
    <w:next w:val="BodyText"/>
    <w:semiHidden/>
    <w:rsid w:val="00973BD0"/>
    <w:pPr>
      <w:spacing w:before="20" w:after="20" w:line="200" w:lineRule="atLeast"/>
    </w:pPr>
    <w:rPr>
      <w:rFonts w:ascii="Arial Bold" w:eastAsia="Times New Roman" w:hAnsi="Arial Bold" w:cs="Arial"/>
      <w:color w:val="FFFFFF"/>
      <w:sz w:val="18"/>
    </w:rPr>
  </w:style>
  <w:style w:type="paragraph" w:customStyle="1" w:styleId="References">
    <w:name w:val="References"/>
    <w:basedOn w:val="BodyText"/>
    <w:qFormat/>
    <w:rsid w:val="00973BD0"/>
    <w:pPr>
      <w:keepLines/>
      <w:spacing w:before="60" w:after="60" w:line="240" w:lineRule="atLeast"/>
      <w:ind w:left="284" w:hanging="284"/>
    </w:pPr>
    <w:rPr>
      <w:rFonts w:eastAsia="Times New Roman"/>
    </w:rPr>
  </w:style>
  <w:style w:type="character" w:styleId="CommentReference">
    <w:name w:val="annotation reference"/>
    <w:aliases w:val="CR-DO NOT USE"/>
    <w:semiHidden/>
    <w:locked/>
    <w:rsid w:val="00973BD0"/>
  </w:style>
  <w:style w:type="paragraph" w:styleId="EndnoteText">
    <w:name w:val="endnote text"/>
    <w:aliases w:val="ET-DO NOT USE"/>
    <w:semiHidden/>
    <w:locked/>
    <w:rsid w:val="00973BD0"/>
    <w:rPr>
      <w:rFonts w:cs="Arial"/>
    </w:rPr>
  </w:style>
  <w:style w:type="character" w:customStyle="1" w:styleId="HeaderChar">
    <w:name w:val="Header Char"/>
    <w:basedOn w:val="DefaultParagraphFont"/>
    <w:link w:val="Header"/>
    <w:rsid w:val="00973BD0"/>
    <w:rPr>
      <w:rFonts w:ascii="Arial Bold" w:hAnsi="Arial Bold" w:cs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73BD0"/>
    <w:rPr>
      <w:rFonts w:cs="Arial"/>
    </w:rPr>
  </w:style>
  <w:style w:type="character" w:styleId="Strong">
    <w:name w:val="Strong"/>
    <w:aliases w:val="St-DO NOT USE"/>
    <w:uiPriority w:val="22"/>
    <w:qFormat/>
    <w:locked/>
    <w:rsid w:val="00973BD0"/>
  </w:style>
  <w:style w:type="paragraph" w:styleId="TOC1">
    <w:name w:val="toc 1"/>
    <w:basedOn w:val="BodyText"/>
    <w:next w:val="BodyText"/>
    <w:autoRedefine/>
    <w:uiPriority w:val="39"/>
    <w:qFormat/>
    <w:rsid w:val="00973BD0"/>
    <w:pPr>
      <w:keepLines/>
      <w:tabs>
        <w:tab w:val="right" w:leader="dot" w:pos="9072"/>
      </w:tabs>
      <w:spacing w:before="120" w:after="0" w:line="200" w:lineRule="atLeast"/>
      <w:ind w:right="567"/>
    </w:pPr>
    <w:rPr>
      <w:noProof/>
    </w:rPr>
  </w:style>
  <w:style w:type="paragraph" w:styleId="TOC2">
    <w:name w:val="toc 2"/>
    <w:basedOn w:val="TOC1"/>
    <w:next w:val="BodyText"/>
    <w:autoRedefine/>
    <w:uiPriority w:val="39"/>
    <w:qFormat/>
    <w:rsid w:val="00973BD0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qFormat/>
    <w:rsid w:val="00973BD0"/>
    <w:pPr>
      <w:ind w:left="284"/>
    </w:pPr>
  </w:style>
  <w:style w:type="paragraph" w:styleId="TOC4">
    <w:name w:val="toc 4"/>
    <w:basedOn w:val="TOC3"/>
    <w:next w:val="BodyText"/>
    <w:autoRedefine/>
    <w:uiPriority w:val="39"/>
    <w:qFormat/>
    <w:rsid w:val="00973BD0"/>
    <w:pPr>
      <w:ind w:left="425"/>
    </w:pPr>
  </w:style>
  <w:style w:type="paragraph" w:styleId="BodyText3">
    <w:name w:val="Body Text 3"/>
    <w:aliases w:val="BT3-DO NOT USE"/>
    <w:basedOn w:val="BodyText"/>
    <w:link w:val="BodyText3Char"/>
    <w:semiHidden/>
    <w:locked/>
    <w:rsid w:val="00973BD0"/>
  </w:style>
  <w:style w:type="paragraph" w:customStyle="1" w:styleId="Heading1NoNumbers">
    <w:name w:val="Heading1 No Numbers"/>
    <w:next w:val="BodyText"/>
    <w:link w:val="Heading1NoNumbersChar"/>
    <w:qFormat/>
    <w:rsid w:val="00B73202"/>
    <w:pPr>
      <w:keepNext/>
      <w:keepLines/>
      <w:spacing w:before="840" w:after="240" w:line="240" w:lineRule="atLeast"/>
      <w:outlineLvl w:val="0"/>
    </w:pPr>
    <w:rPr>
      <w:rFonts w:cs="Arial"/>
      <w:color w:val="1074A1"/>
      <w:kern w:val="28"/>
      <w:sz w:val="40"/>
    </w:rPr>
  </w:style>
  <w:style w:type="paragraph" w:customStyle="1" w:styleId="FiguresImagesLeft">
    <w:name w:val="Figures &amp; Images Left"/>
    <w:basedOn w:val="BodyText"/>
    <w:next w:val="Caption"/>
    <w:link w:val="FiguresImagesLeftChar"/>
    <w:qFormat/>
    <w:rsid w:val="00973BD0"/>
    <w:pPr>
      <w:keepNext/>
      <w:spacing w:before="480" w:after="80" w:line="160" w:lineRule="atLeast"/>
    </w:pPr>
  </w:style>
  <w:style w:type="character" w:customStyle="1" w:styleId="FiguresImagesLeftChar">
    <w:name w:val="Figures &amp; Images Left Char"/>
    <w:basedOn w:val="BodyTextChar"/>
    <w:link w:val="FiguresImagesLeft"/>
    <w:rsid w:val="00973BD0"/>
    <w:rPr>
      <w:rFonts w:cs="Arial"/>
    </w:rPr>
  </w:style>
  <w:style w:type="character" w:styleId="Hyperlink">
    <w:name w:val="Hyperlink"/>
    <w:uiPriority w:val="99"/>
    <w:qFormat/>
    <w:rsid w:val="00973BD0"/>
    <w:rPr>
      <w:color w:val="0000FF"/>
    </w:rPr>
  </w:style>
  <w:style w:type="paragraph" w:styleId="TOC5">
    <w:name w:val="toc 5"/>
    <w:basedOn w:val="TOC4"/>
    <w:next w:val="BodyText"/>
    <w:autoRedefine/>
    <w:uiPriority w:val="39"/>
    <w:qFormat/>
    <w:rsid w:val="00973BD0"/>
    <w:pPr>
      <w:ind w:left="567"/>
    </w:pPr>
  </w:style>
  <w:style w:type="paragraph" w:customStyle="1" w:styleId="VersoPageInfo">
    <w:name w:val="Verso Page Info"/>
    <w:basedOn w:val="BodyText"/>
    <w:link w:val="VersoPageInfoChar"/>
    <w:qFormat/>
    <w:rsid w:val="00973BD0"/>
    <w:pPr>
      <w:spacing w:before="0"/>
    </w:pPr>
  </w:style>
  <w:style w:type="character" w:customStyle="1" w:styleId="Heading6Char">
    <w:name w:val="Heading 6 Char"/>
    <w:basedOn w:val="BodyTextChar"/>
    <w:link w:val="Heading6"/>
    <w:semiHidden/>
    <w:rsid w:val="00973BD0"/>
    <w:rPr>
      <w:rFonts w:cs="Arial"/>
      <w:b/>
      <w:color w:val="FF0000"/>
      <w:kern w:val="28"/>
      <w:szCs w:val="30"/>
    </w:rPr>
  </w:style>
  <w:style w:type="character" w:customStyle="1" w:styleId="VersoPageInfoChar">
    <w:name w:val="Verso Page Info Char"/>
    <w:basedOn w:val="BodyTextChar"/>
    <w:link w:val="VersoPageInfo"/>
    <w:rsid w:val="00973BD0"/>
    <w:rPr>
      <w:rFonts w:cs="Arial"/>
    </w:rPr>
  </w:style>
  <w:style w:type="character" w:customStyle="1" w:styleId="ListBulletLevel1Char">
    <w:name w:val="List Bullet Level 1 Char"/>
    <w:basedOn w:val="BodyTextChar"/>
    <w:link w:val="ListBulletLevel1"/>
    <w:rsid w:val="00973BD0"/>
    <w:rPr>
      <w:rFonts w:eastAsia="Times New Roman" w:cs="Arial"/>
    </w:rPr>
  </w:style>
  <w:style w:type="paragraph" w:styleId="TOCHeading">
    <w:name w:val="TOC Heading"/>
    <w:next w:val="BodyText"/>
    <w:qFormat/>
    <w:rsid w:val="00B73202"/>
    <w:pPr>
      <w:keepNext/>
      <w:pageBreakBefore/>
      <w:spacing w:before="0" w:after="240" w:line="240" w:lineRule="atLeast"/>
    </w:pPr>
    <w:rPr>
      <w:rFonts w:eastAsia="Times New Roman"/>
      <w:color w:val="1074A1"/>
      <w:sz w:val="40"/>
    </w:rPr>
  </w:style>
  <w:style w:type="paragraph" w:styleId="Closing">
    <w:name w:val="Closing"/>
    <w:aliases w:val="C-DO NOT USE"/>
    <w:basedOn w:val="CommentSubject"/>
    <w:next w:val="BodyText"/>
    <w:semiHidden/>
    <w:locked/>
    <w:rsid w:val="00973BD0"/>
  </w:style>
  <w:style w:type="paragraph" w:styleId="Date">
    <w:name w:val="Date"/>
    <w:aliases w:val="D-DO NOT USE"/>
    <w:next w:val="BodyText"/>
    <w:semiHidden/>
    <w:locked/>
    <w:rsid w:val="00973BD0"/>
    <w:rPr>
      <w:rFonts w:cs="Arial"/>
    </w:rPr>
  </w:style>
  <w:style w:type="paragraph" w:styleId="E-mailSignature">
    <w:name w:val="E-mail Signature"/>
    <w:aliases w:val="EM-DO NOT USE"/>
    <w:next w:val="BodyText"/>
    <w:semiHidden/>
    <w:locked/>
    <w:rsid w:val="00973BD0"/>
    <w:rPr>
      <w:rFonts w:cs="Arial"/>
    </w:rPr>
  </w:style>
  <w:style w:type="paragraph" w:styleId="EnvelopeAddress">
    <w:name w:val="envelope address"/>
    <w:aliases w:val="EA-DO NOT USE"/>
    <w:next w:val="BodyText"/>
    <w:semiHidden/>
    <w:locked/>
    <w:rsid w:val="00973BD0"/>
    <w:rPr>
      <w:rFonts w:cs="Arial"/>
    </w:rPr>
  </w:style>
  <w:style w:type="paragraph" w:styleId="EnvelopeReturn">
    <w:name w:val="envelope return"/>
    <w:aliases w:val="ER-DO NOT USE"/>
    <w:next w:val="BodyText"/>
    <w:semiHidden/>
    <w:locked/>
    <w:rsid w:val="00973BD0"/>
    <w:rPr>
      <w:rFonts w:cs="Arial"/>
    </w:rPr>
  </w:style>
  <w:style w:type="paragraph" w:styleId="HTMLAddress">
    <w:name w:val="HTML Address"/>
    <w:aliases w:val="HAd-DO NOT USE"/>
    <w:next w:val="BodyText"/>
    <w:semiHidden/>
    <w:locked/>
    <w:rsid w:val="00973BD0"/>
    <w:rPr>
      <w:rFonts w:cs="Arial"/>
    </w:rPr>
  </w:style>
  <w:style w:type="paragraph" w:styleId="HTMLPreformatted">
    <w:name w:val="HTML Preformatted"/>
    <w:aliases w:val="HP-DO NOT USE"/>
    <w:next w:val="BodyText"/>
    <w:semiHidden/>
    <w:locked/>
    <w:rsid w:val="00973BD0"/>
    <w:rPr>
      <w:rFonts w:cs="Arial"/>
    </w:rPr>
  </w:style>
  <w:style w:type="paragraph" w:styleId="List">
    <w:name w:val="List"/>
    <w:basedOn w:val="BodyText"/>
    <w:next w:val="BodyText"/>
    <w:semiHidden/>
    <w:locked/>
    <w:rsid w:val="00973BD0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973BD0"/>
    <w:pPr>
      <w:ind w:left="566"/>
    </w:pPr>
  </w:style>
  <w:style w:type="paragraph" w:styleId="List3">
    <w:name w:val="List 3"/>
    <w:basedOn w:val="List2"/>
    <w:next w:val="BodyText"/>
    <w:semiHidden/>
    <w:locked/>
    <w:rsid w:val="00973BD0"/>
    <w:pPr>
      <w:ind w:left="849"/>
    </w:pPr>
  </w:style>
  <w:style w:type="paragraph" w:styleId="List4">
    <w:name w:val="List 4"/>
    <w:basedOn w:val="List3"/>
    <w:next w:val="BodyText"/>
    <w:semiHidden/>
    <w:locked/>
    <w:rsid w:val="00973BD0"/>
    <w:pPr>
      <w:ind w:left="1132"/>
    </w:pPr>
  </w:style>
  <w:style w:type="paragraph" w:styleId="List5">
    <w:name w:val="List 5"/>
    <w:basedOn w:val="List4"/>
    <w:next w:val="BodyText"/>
    <w:semiHidden/>
    <w:locked/>
    <w:rsid w:val="00973BD0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973BD0"/>
    <w:pPr>
      <w:numPr>
        <w:numId w:val="8"/>
      </w:numPr>
    </w:pPr>
  </w:style>
  <w:style w:type="paragraph" w:styleId="ListBullet2">
    <w:name w:val="List Bullet 2"/>
    <w:basedOn w:val="ListBullet"/>
    <w:next w:val="BodyText"/>
    <w:semiHidden/>
    <w:locked/>
    <w:rsid w:val="00973BD0"/>
    <w:pPr>
      <w:numPr>
        <w:numId w:val="9"/>
      </w:numPr>
    </w:pPr>
  </w:style>
  <w:style w:type="paragraph" w:styleId="ListBullet3">
    <w:name w:val="List Bullet 3"/>
    <w:basedOn w:val="ListBullet2"/>
    <w:next w:val="BodyText"/>
    <w:semiHidden/>
    <w:locked/>
    <w:rsid w:val="00973BD0"/>
    <w:pPr>
      <w:numPr>
        <w:numId w:val="10"/>
      </w:numPr>
    </w:pPr>
  </w:style>
  <w:style w:type="paragraph" w:styleId="ListBullet4">
    <w:name w:val="List Bullet 4"/>
    <w:basedOn w:val="ListBullet3"/>
    <w:next w:val="BodyText"/>
    <w:semiHidden/>
    <w:locked/>
    <w:rsid w:val="00973BD0"/>
    <w:pPr>
      <w:numPr>
        <w:numId w:val="11"/>
      </w:numPr>
    </w:pPr>
  </w:style>
  <w:style w:type="paragraph" w:styleId="ListBullet5">
    <w:name w:val="List Bullet 5"/>
    <w:basedOn w:val="ListBullet4"/>
    <w:next w:val="BodyText"/>
    <w:semiHidden/>
    <w:locked/>
    <w:rsid w:val="00973BD0"/>
    <w:pPr>
      <w:numPr>
        <w:numId w:val="12"/>
      </w:numPr>
    </w:pPr>
  </w:style>
  <w:style w:type="paragraph" w:styleId="ListContinue">
    <w:name w:val="List Continue"/>
    <w:basedOn w:val="BodyText"/>
    <w:next w:val="BodyText"/>
    <w:semiHidden/>
    <w:locked/>
    <w:rsid w:val="00973BD0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973BD0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973BD0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973BD0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973BD0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973BD0"/>
    <w:pPr>
      <w:numPr>
        <w:numId w:val="14"/>
      </w:numPr>
    </w:pPr>
  </w:style>
  <w:style w:type="paragraph" w:styleId="ListNumber2">
    <w:name w:val="List Number 2"/>
    <w:basedOn w:val="ListNumber"/>
    <w:next w:val="BodyText"/>
    <w:semiHidden/>
    <w:locked/>
    <w:rsid w:val="00973BD0"/>
    <w:pPr>
      <w:numPr>
        <w:numId w:val="15"/>
      </w:numPr>
    </w:pPr>
  </w:style>
  <w:style w:type="paragraph" w:styleId="ListNumber3">
    <w:name w:val="List Number 3"/>
    <w:basedOn w:val="ListNumber2"/>
    <w:next w:val="BodyText"/>
    <w:semiHidden/>
    <w:locked/>
    <w:rsid w:val="00973BD0"/>
    <w:pPr>
      <w:numPr>
        <w:numId w:val="16"/>
      </w:numPr>
    </w:pPr>
  </w:style>
  <w:style w:type="paragraph" w:styleId="ListNumber4">
    <w:name w:val="List Number 4"/>
    <w:basedOn w:val="ListNumber3"/>
    <w:next w:val="BodyText"/>
    <w:semiHidden/>
    <w:locked/>
    <w:rsid w:val="00973BD0"/>
    <w:pPr>
      <w:numPr>
        <w:numId w:val="17"/>
      </w:numPr>
    </w:pPr>
  </w:style>
  <w:style w:type="paragraph" w:styleId="ListNumber5">
    <w:name w:val="List Number 5"/>
    <w:basedOn w:val="ListNumber4"/>
    <w:next w:val="BodyText"/>
    <w:semiHidden/>
    <w:locked/>
    <w:rsid w:val="00973BD0"/>
    <w:pPr>
      <w:numPr>
        <w:numId w:val="18"/>
      </w:numPr>
    </w:pPr>
  </w:style>
  <w:style w:type="paragraph" w:styleId="MessageHeader">
    <w:name w:val="Message Header"/>
    <w:aliases w:val="MH-DO NOT USE"/>
    <w:semiHidden/>
    <w:locked/>
    <w:rsid w:val="00973BD0"/>
    <w:rPr>
      <w:rFonts w:cs="Arial"/>
    </w:rPr>
  </w:style>
  <w:style w:type="paragraph" w:styleId="NormalWeb">
    <w:name w:val="Normal (Web)"/>
    <w:aliases w:val="NW-DO NOT USE"/>
    <w:next w:val="BodyText"/>
    <w:uiPriority w:val="99"/>
    <w:semiHidden/>
    <w:locked/>
    <w:rsid w:val="00973BD0"/>
    <w:rPr>
      <w:rFonts w:cs="Arial"/>
    </w:rPr>
  </w:style>
  <w:style w:type="paragraph" w:styleId="NormalIndent">
    <w:name w:val="Normal Indent"/>
    <w:aliases w:val="NI-DO NOT USE"/>
    <w:next w:val="BodyText"/>
    <w:semiHidden/>
    <w:locked/>
    <w:rsid w:val="00973BD0"/>
    <w:rPr>
      <w:rFonts w:cs="Arial"/>
    </w:rPr>
  </w:style>
  <w:style w:type="paragraph" w:styleId="NoteHeading">
    <w:name w:val="Note Heading"/>
    <w:basedOn w:val="BodyText"/>
    <w:next w:val="BodyText"/>
    <w:semiHidden/>
    <w:locked/>
    <w:rsid w:val="00973BD0"/>
  </w:style>
  <w:style w:type="character" w:styleId="PageNumber">
    <w:name w:val="page number"/>
    <w:aliases w:val="P-DO NOT USE"/>
    <w:semiHidden/>
    <w:locked/>
    <w:rsid w:val="00973BD0"/>
  </w:style>
  <w:style w:type="paragraph" w:styleId="PlainText">
    <w:name w:val="Plain Text"/>
    <w:aliases w:val="PT-DO NOT USE"/>
    <w:semiHidden/>
    <w:locked/>
    <w:rsid w:val="00973BD0"/>
    <w:rPr>
      <w:rFonts w:cs="Arial"/>
    </w:rPr>
  </w:style>
  <w:style w:type="paragraph" w:styleId="Salutation">
    <w:name w:val="Salutation"/>
    <w:aliases w:val="Sa-DO NOT USE"/>
    <w:next w:val="BodyText"/>
    <w:semiHidden/>
    <w:locked/>
    <w:rsid w:val="00973BD0"/>
    <w:rPr>
      <w:rFonts w:cs="Arial"/>
    </w:rPr>
  </w:style>
  <w:style w:type="paragraph" w:styleId="Signature">
    <w:name w:val="Signature"/>
    <w:aliases w:val="Si-DO NOT USE"/>
    <w:next w:val="BodyText"/>
    <w:semiHidden/>
    <w:locked/>
    <w:rsid w:val="00973BD0"/>
    <w:rPr>
      <w:rFonts w:cs="Arial"/>
    </w:rPr>
  </w:style>
  <w:style w:type="paragraph" w:styleId="Subtitle">
    <w:name w:val="Subtitle"/>
    <w:aliases w:val="S-DO NOT USE"/>
    <w:next w:val="BodyText"/>
    <w:semiHidden/>
    <w:qFormat/>
    <w:locked/>
    <w:rsid w:val="00973BD0"/>
    <w:rPr>
      <w:rFonts w:cs="Arial"/>
    </w:rPr>
  </w:style>
  <w:style w:type="table" w:styleId="Table3Deffects1">
    <w:name w:val="Table 3D effects 1"/>
    <w:basedOn w:val="TableNormal"/>
    <w:semiHidden/>
    <w:locked/>
    <w:rsid w:val="00973BD0"/>
    <w:pPr>
      <w:spacing w:before="600" w:after="60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aliases w:val="T-DO NOT USE"/>
    <w:next w:val="BodyText"/>
    <w:semiHidden/>
    <w:locked/>
    <w:rsid w:val="00973BD0"/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3202"/>
    <w:rPr>
      <w:rFonts w:cs="Arial"/>
      <w:color w:val="1074A1"/>
      <w:kern w:val="28"/>
      <w:sz w:val="40"/>
    </w:rPr>
  </w:style>
  <w:style w:type="character" w:customStyle="1" w:styleId="Heading1NoNumbersChar">
    <w:name w:val="Heading1 No Numbers Char"/>
    <w:basedOn w:val="Heading1Char"/>
    <w:link w:val="Heading1NoNumbers"/>
    <w:rsid w:val="00B73202"/>
    <w:rPr>
      <w:rFonts w:cs="Arial"/>
      <w:color w:val="1074A1"/>
      <w:kern w:val="28"/>
      <w:sz w:val="40"/>
    </w:rPr>
  </w:style>
  <w:style w:type="paragraph" w:customStyle="1" w:styleId="Heading2NoNumbers">
    <w:name w:val="Heading2 No Numbers"/>
    <w:basedOn w:val="Heading1NoNumbers"/>
    <w:next w:val="BodyText"/>
    <w:link w:val="Heading2NoNumbersChar"/>
    <w:qFormat/>
    <w:rsid w:val="00BC617D"/>
    <w:pPr>
      <w:numPr>
        <w:ilvl w:val="1"/>
      </w:numPr>
      <w:spacing w:before="480" w:after="180"/>
      <w:outlineLvl w:val="1"/>
    </w:pPr>
    <w:rPr>
      <w:sz w:val="30"/>
      <w:szCs w:val="28"/>
    </w:rPr>
  </w:style>
  <w:style w:type="paragraph" w:customStyle="1" w:styleId="Heading3NoNumbers">
    <w:name w:val="Heading3 No Numbers"/>
    <w:basedOn w:val="Heading2NoNumbers"/>
    <w:next w:val="BodyText"/>
    <w:link w:val="Heading3NoNumbersChar"/>
    <w:qFormat/>
    <w:rsid w:val="00BC617D"/>
    <w:pPr>
      <w:numPr>
        <w:ilvl w:val="2"/>
      </w:numPr>
      <w:outlineLvl w:val="2"/>
    </w:pPr>
    <w:rPr>
      <w:rFonts w:cs="Lucida Sans Unicode"/>
      <w:b/>
      <w:sz w:val="24"/>
      <w:szCs w:val="24"/>
    </w:rPr>
  </w:style>
  <w:style w:type="paragraph" w:customStyle="1" w:styleId="Heading4NoNumbers">
    <w:name w:val="Heading4 No Numbers"/>
    <w:basedOn w:val="Heading3NoNumbers"/>
    <w:next w:val="BodyText"/>
    <w:link w:val="Heading4NoNumbersChar"/>
    <w:qFormat/>
    <w:rsid w:val="00BC617D"/>
    <w:pPr>
      <w:numPr>
        <w:ilvl w:val="3"/>
      </w:numPr>
      <w:spacing w:before="240"/>
      <w:outlineLvl w:val="3"/>
    </w:pPr>
    <w:rPr>
      <w:i/>
      <w:sz w:val="22"/>
      <w:szCs w:val="22"/>
    </w:rPr>
  </w:style>
  <w:style w:type="paragraph" w:customStyle="1" w:styleId="Heading5NoNumbers">
    <w:name w:val="Heading5 No Numbers"/>
    <w:basedOn w:val="Heading4NoNumbers"/>
    <w:next w:val="BodyText"/>
    <w:qFormat/>
    <w:rsid w:val="00BC617D"/>
    <w:pPr>
      <w:numPr>
        <w:ilvl w:val="4"/>
      </w:numPr>
      <w:spacing w:before="260"/>
      <w:outlineLvl w:val="4"/>
    </w:pPr>
    <w:rPr>
      <w:b w:val="0"/>
    </w:rPr>
  </w:style>
  <w:style w:type="character" w:customStyle="1" w:styleId="Heading2Char">
    <w:name w:val="Heading 2 Char"/>
    <w:basedOn w:val="Heading1Char"/>
    <w:link w:val="Heading2"/>
    <w:uiPriority w:val="9"/>
    <w:rsid w:val="00EC4FA1"/>
    <w:rPr>
      <w:rFonts w:cs="Arial"/>
      <w:color w:val="006983"/>
      <w:kern w:val="28"/>
      <w:sz w:val="30"/>
      <w:szCs w:val="30"/>
    </w:rPr>
  </w:style>
  <w:style w:type="character" w:customStyle="1" w:styleId="Heading2NoNumbersChar">
    <w:name w:val="Heading2 No Numbers Char"/>
    <w:basedOn w:val="Heading1NoNumbersChar"/>
    <w:link w:val="Heading2NoNumbers"/>
    <w:rsid w:val="00BC617D"/>
    <w:rPr>
      <w:rFonts w:cs="Arial"/>
      <w:color w:val="006983"/>
      <w:kern w:val="28"/>
      <w:sz w:val="30"/>
      <w:szCs w:val="28"/>
    </w:rPr>
  </w:style>
  <w:style w:type="character" w:customStyle="1" w:styleId="Heading3NoNumbersChar">
    <w:name w:val="Heading3 No Numbers Char"/>
    <w:basedOn w:val="Heading2NoNumbersChar"/>
    <w:link w:val="Heading3NoNumbers"/>
    <w:rsid w:val="00BC617D"/>
    <w:rPr>
      <w:rFonts w:cs="Lucida Sans Unicode"/>
      <w:b/>
      <w:color w:val="006983"/>
      <w:kern w:val="28"/>
      <w:sz w:val="24"/>
      <w:szCs w:val="24"/>
    </w:rPr>
  </w:style>
  <w:style w:type="character" w:customStyle="1" w:styleId="Heading3Char">
    <w:name w:val="Heading 3 Char"/>
    <w:basedOn w:val="Heading2Char"/>
    <w:link w:val="Heading3"/>
    <w:uiPriority w:val="9"/>
    <w:rsid w:val="00EC4FA1"/>
    <w:rPr>
      <w:rFonts w:cs="Arial"/>
      <w:b/>
      <w:color w:val="006983"/>
      <w:kern w:val="28"/>
      <w:sz w:val="24"/>
      <w:szCs w:val="30"/>
    </w:rPr>
  </w:style>
  <w:style w:type="character" w:customStyle="1" w:styleId="Heading4Char">
    <w:name w:val="Heading 4 Char"/>
    <w:basedOn w:val="Heading3Char"/>
    <w:link w:val="Heading4"/>
    <w:rsid w:val="00EC4FA1"/>
    <w:rPr>
      <w:rFonts w:cs="Arial"/>
      <w:b/>
      <w:i/>
      <w:color w:val="006983"/>
      <w:kern w:val="28"/>
      <w:sz w:val="22"/>
      <w:szCs w:val="30"/>
    </w:rPr>
  </w:style>
  <w:style w:type="character" w:customStyle="1" w:styleId="Heading4NoNumbersChar">
    <w:name w:val="Heading4 No Numbers Char"/>
    <w:basedOn w:val="Heading4Char"/>
    <w:link w:val="Heading4NoNumbers"/>
    <w:rsid w:val="00BC617D"/>
    <w:rPr>
      <w:rFonts w:cs="Lucida Sans Unicode"/>
      <w:b/>
      <w:i/>
      <w:color w:val="006983"/>
      <w:kern w:val="28"/>
      <w:sz w:val="22"/>
      <w:szCs w:val="22"/>
    </w:rPr>
  </w:style>
  <w:style w:type="paragraph" w:styleId="TOC6">
    <w:name w:val="toc 6"/>
    <w:basedOn w:val="Normal"/>
    <w:next w:val="Normal"/>
    <w:autoRedefine/>
    <w:semiHidden/>
    <w:locked/>
    <w:rsid w:val="00973BD0"/>
    <w:pPr>
      <w:ind w:left="1050"/>
    </w:pPr>
  </w:style>
  <w:style w:type="paragraph" w:customStyle="1" w:styleId="ListNumberedLevel1">
    <w:name w:val="List Numbered Level 1"/>
    <w:basedOn w:val="BodyText"/>
    <w:link w:val="ListNumberedLevel1Char"/>
    <w:qFormat/>
    <w:rsid w:val="00973BD0"/>
    <w:pPr>
      <w:numPr>
        <w:numId w:val="19"/>
      </w:numPr>
      <w:spacing w:before="60" w:after="60"/>
    </w:pPr>
    <w:rPr>
      <w:rFonts w:eastAsia="Times New Roman"/>
    </w:rPr>
  </w:style>
  <w:style w:type="character" w:customStyle="1" w:styleId="ListNumberedLevel1Char">
    <w:name w:val="List Numbered Level 1 Char"/>
    <w:basedOn w:val="ListBulletLevel1Char"/>
    <w:link w:val="ListNumberedLevel1"/>
    <w:rsid w:val="00973BD0"/>
    <w:rPr>
      <w:rFonts w:eastAsia="Times New Roman" w:cs="Arial"/>
    </w:rPr>
  </w:style>
  <w:style w:type="paragraph" w:customStyle="1" w:styleId="ListNumberedLevel2">
    <w:name w:val="List Numbered Level 2"/>
    <w:basedOn w:val="ListNumberedLevel1"/>
    <w:qFormat/>
    <w:rsid w:val="00973BD0"/>
    <w:pPr>
      <w:numPr>
        <w:ilvl w:val="1"/>
      </w:numPr>
      <w:spacing w:before="0"/>
    </w:pPr>
    <w:rPr>
      <w:rFonts w:eastAsia="Times"/>
    </w:rPr>
  </w:style>
  <w:style w:type="paragraph" w:styleId="TableofFigures">
    <w:name w:val="table of figures"/>
    <w:basedOn w:val="TOC1"/>
    <w:next w:val="BodyText"/>
    <w:semiHidden/>
    <w:qFormat/>
    <w:rsid w:val="00973BD0"/>
  </w:style>
  <w:style w:type="numbering" w:styleId="111111">
    <w:name w:val="Outline List 2"/>
    <w:basedOn w:val="NoList"/>
    <w:semiHidden/>
    <w:locked/>
    <w:rsid w:val="00973BD0"/>
    <w:pPr>
      <w:numPr>
        <w:numId w:val="1"/>
      </w:numPr>
    </w:pPr>
  </w:style>
  <w:style w:type="numbering" w:styleId="1ai">
    <w:name w:val="Outline List 1"/>
    <w:basedOn w:val="NoList"/>
    <w:semiHidden/>
    <w:locked/>
    <w:rsid w:val="00973BD0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973BD0"/>
    <w:pPr>
      <w:numPr>
        <w:numId w:val="3"/>
      </w:numPr>
    </w:pPr>
  </w:style>
  <w:style w:type="character" w:styleId="Emphasis">
    <w:name w:val="Emphasis"/>
    <w:aliases w:val="E-DO NOT USE"/>
    <w:uiPriority w:val="20"/>
    <w:qFormat/>
    <w:locked/>
    <w:rsid w:val="00973BD0"/>
  </w:style>
  <w:style w:type="character" w:styleId="HTMLAcronym">
    <w:name w:val="HTML Acronym"/>
    <w:aliases w:val="HA-DO NOT USE"/>
    <w:semiHidden/>
    <w:locked/>
    <w:rsid w:val="00973BD0"/>
  </w:style>
  <w:style w:type="character" w:styleId="HTMLCite">
    <w:name w:val="HTML Cite"/>
    <w:aliases w:val="HCi-DO NOT USE"/>
    <w:semiHidden/>
    <w:locked/>
    <w:rsid w:val="00973BD0"/>
  </w:style>
  <w:style w:type="character" w:styleId="HTMLCode">
    <w:name w:val="HTML Code"/>
    <w:aliases w:val="HC-DO NOT USE"/>
    <w:semiHidden/>
    <w:locked/>
    <w:rsid w:val="00973BD0"/>
  </w:style>
  <w:style w:type="character" w:styleId="HTMLDefinition">
    <w:name w:val="HTML Definition"/>
    <w:aliases w:val="HD-DO NOT USE"/>
    <w:semiHidden/>
    <w:locked/>
    <w:rsid w:val="00973BD0"/>
  </w:style>
  <w:style w:type="character" w:styleId="HTMLKeyboard">
    <w:name w:val="HTML Keyboard"/>
    <w:aliases w:val="HK-DO NOT USE"/>
    <w:semiHidden/>
    <w:locked/>
    <w:rsid w:val="00973BD0"/>
  </w:style>
  <w:style w:type="character" w:styleId="HTMLSample">
    <w:name w:val="HTML Sample"/>
    <w:aliases w:val="HS-DO NOT USE"/>
    <w:semiHidden/>
    <w:locked/>
    <w:rsid w:val="00973BD0"/>
  </w:style>
  <w:style w:type="character" w:styleId="HTMLTypewriter">
    <w:name w:val="HTML Typewriter"/>
    <w:aliases w:val="HT-DO NOT USE"/>
    <w:semiHidden/>
    <w:locked/>
    <w:rsid w:val="00973BD0"/>
  </w:style>
  <w:style w:type="character" w:styleId="HTMLVariable">
    <w:name w:val="HTML Variable"/>
    <w:aliases w:val="HV-DO NOT USE"/>
    <w:semiHidden/>
    <w:locked/>
    <w:rsid w:val="00973BD0"/>
  </w:style>
  <w:style w:type="character" w:styleId="LineNumber">
    <w:name w:val="line number"/>
    <w:aliases w:val="LN-DO NOT USE"/>
    <w:semiHidden/>
    <w:locked/>
    <w:rsid w:val="00973BD0"/>
  </w:style>
  <w:style w:type="table" w:styleId="Table3Deffects2">
    <w:name w:val="Table 3D effects 2"/>
    <w:basedOn w:val="TableNormal"/>
    <w:semiHidden/>
    <w:locked/>
    <w:rsid w:val="00973B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73B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73B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73B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73B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73B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73B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73B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73B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73B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73B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73B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73B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73B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73B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73B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73B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73B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73B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73B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73B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73B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73B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73B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73B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73B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73B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73B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73B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73B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73B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73B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73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AHeaderRow">
    <w:name w:val="Table GA Header Row"/>
    <w:basedOn w:val="TableNormal"/>
    <w:rsid w:val="00973BD0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</w:style>
  <w:style w:type="character" w:customStyle="1" w:styleId="Superscript">
    <w:name w:val="Superscript"/>
    <w:basedOn w:val="DefaultParagraphFont"/>
    <w:qFormat/>
    <w:rsid w:val="00973BD0"/>
    <w:rPr>
      <w:position w:val="0"/>
      <w:vertAlign w:val="superscript"/>
    </w:rPr>
  </w:style>
  <w:style w:type="character" w:customStyle="1" w:styleId="Subscript">
    <w:name w:val="Subscript"/>
    <w:basedOn w:val="DefaultParagraphFont"/>
    <w:qFormat/>
    <w:rsid w:val="00973BD0"/>
    <w:rPr>
      <w:position w:val="-4"/>
      <w:vertAlign w:val="subscript"/>
    </w:rPr>
  </w:style>
  <w:style w:type="character" w:customStyle="1" w:styleId="BodyText3Char">
    <w:name w:val="Body Text 3 Char"/>
    <w:aliases w:val="BT3-DO NOT USE Char"/>
    <w:basedOn w:val="DefaultParagraphFont"/>
    <w:link w:val="BodyText3"/>
    <w:semiHidden/>
    <w:rsid w:val="00973BD0"/>
    <w:rPr>
      <w:rFonts w:cs="Arial"/>
    </w:rPr>
  </w:style>
  <w:style w:type="paragraph" w:styleId="BodyText2">
    <w:name w:val="Body Text 2"/>
    <w:aliases w:val="BT2-DO NOT USE"/>
    <w:basedOn w:val="Normal"/>
    <w:link w:val="BodyText2Char"/>
    <w:semiHidden/>
    <w:locked/>
    <w:rsid w:val="00973BD0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rsid w:val="00973BD0"/>
    <w:rPr>
      <w:rFonts w:ascii="Arial Bold" w:hAnsi="Arial Bold" w:cs="Arial"/>
      <w:b/>
      <w:sz w:val="16"/>
      <w:szCs w:val="16"/>
    </w:rPr>
  </w:style>
  <w:style w:type="table" w:styleId="LightShading-Accent5">
    <w:name w:val="Light Shading Accent 5"/>
    <w:basedOn w:val="TableNormal"/>
    <w:uiPriority w:val="60"/>
    <w:locked/>
    <w:rsid w:val="00973BD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73BD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73BD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73BD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73BD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locked/>
    <w:rsid w:val="00973B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locked/>
    <w:rsid w:val="00973B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Subtitle">
    <w:name w:val="Document Subtitle"/>
    <w:basedOn w:val="DocumentTitle"/>
    <w:next w:val="Record"/>
    <w:link w:val="DocumentSubtitleChar"/>
    <w:qFormat/>
    <w:rsid w:val="00B73202"/>
    <w:pPr>
      <w:spacing w:before="0" w:after="600"/>
      <w:outlineLvl w:val="1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B73202"/>
    <w:rPr>
      <w:rFonts w:eastAsia="Times New Roman"/>
      <w:color w:val="1074A1"/>
      <w:sz w:val="32"/>
      <w:szCs w:val="36"/>
    </w:rPr>
  </w:style>
  <w:style w:type="paragraph" w:styleId="Bibliography">
    <w:name w:val="Bibliography"/>
    <w:basedOn w:val="VersoPageInfo"/>
    <w:next w:val="BodyText"/>
    <w:uiPriority w:val="37"/>
    <w:locked/>
    <w:rsid w:val="00973BD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360"/>
    </w:pPr>
    <w:rPr>
      <w:rFonts w:eastAsia="Times New Roman"/>
    </w:rPr>
  </w:style>
  <w:style w:type="paragraph" w:styleId="Caption">
    <w:name w:val="caption"/>
    <w:next w:val="BodyText"/>
    <w:qFormat/>
    <w:rsid w:val="00973BD0"/>
    <w:pPr>
      <w:spacing w:before="120" w:after="480" w:line="200" w:lineRule="atLeast"/>
    </w:pPr>
    <w:rPr>
      <w:rFonts w:eastAsia="Times New Roman" w:cs="Arial"/>
      <w:i/>
      <w:sz w:val="18"/>
      <w:szCs w:val="18"/>
    </w:rPr>
  </w:style>
  <w:style w:type="paragraph" w:styleId="CommentSubject">
    <w:name w:val="annotation subject"/>
    <w:aliases w:val="CS-DO NOT USE"/>
    <w:link w:val="CommentSubjectChar"/>
    <w:semiHidden/>
    <w:locked/>
    <w:rsid w:val="00973BD0"/>
    <w:rPr>
      <w:rFonts w:cs="Arial"/>
    </w:rPr>
  </w:style>
  <w:style w:type="character" w:customStyle="1" w:styleId="CommentSubjectChar">
    <w:name w:val="Comment Subject Char"/>
    <w:aliases w:val="CS-DO NOT USE Char"/>
    <w:basedOn w:val="DefaultParagraphFont"/>
    <w:link w:val="CommentSubject"/>
    <w:semiHidden/>
    <w:rsid w:val="00973BD0"/>
    <w:rPr>
      <w:rFonts w:cs="Arial"/>
    </w:rPr>
  </w:style>
  <w:style w:type="paragraph" w:styleId="DocumentMap">
    <w:name w:val="Document Map"/>
    <w:aliases w:val="DM-DO NOT USE"/>
    <w:link w:val="DocumentMapChar"/>
    <w:semiHidden/>
    <w:locked/>
    <w:rsid w:val="00973BD0"/>
    <w:rPr>
      <w:rFonts w:cs="Arial"/>
    </w:rPr>
  </w:style>
  <w:style w:type="character" w:customStyle="1" w:styleId="DocumentMapChar">
    <w:name w:val="Document Map Char"/>
    <w:aliases w:val="DM-DO NOT USE Char"/>
    <w:basedOn w:val="DefaultParagraphFont"/>
    <w:link w:val="DocumentMap"/>
    <w:semiHidden/>
    <w:rsid w:val="00973BD0"/>
    <w:rPr>
      <w:rFonts w:cs="Arial"/>
    </w:rPr>
  </w:style>
  <w:style w:type="paragraph" w:styleId="FootnoteText">
    <w:name w:val="footnote text"/>
    <w:link w:val="FootnoteTextChar"/>
    <w:locked/>
    <w:rsid w:val="00973BD0"/>
    <w:pPr>
      <w:tabs>
        <w:tab w:val="left" w:pos="284"/>
      </w:tabs>
      <w:spacing w:before="30" w:after="0" w:line="240" w:lineRule="auto"/>
      <w:ind w:left="113" w:hanging="113"/>
    </w:pPr>
    <w:rPr>
      <w:rFonts w:cs="Arial"/>
      <w:position w:val="4"/>
      <w:sz w:val="16"/>
    </w:rPr>
  </w:style>
  <w:style w:type="character" w:customStyle="1" w:styleId="FootnoteTextChar">
    <w:name w:val="Footnote Text Char"/>
    <w:basedOn w:val="DefaultParagraphFont"/>
    <w:link w:val="FootnoteText"/>
    <w:rsid w:val="00973BD0"/>
    <w:rPr>
      <w:rFonts w:cs="Arial"/>
      <w:position w:val="4"/>
      <w:sz w:val="16"/>
    </w:rPr>
  </w:style>
  <w:style w:type="paragraph" w:styleId="Index1">
    <w:name w:val="index 1"/>
    <w:basedOn w:val="Normal"/>
    <w:next w:val="Normal"/>
    <w:autoRedefine/>
    <w:semiHidden/>
    <w:locked/>
    <w:rsid w:val="00973BD0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73BD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73BD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73BD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73BD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73BD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73BD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73BD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73BD0"/>
    <w:pPr>
      <w:spacing w:line="240" w:lineRule="auto"/>
      <w:ind w:left="1800" w:hanging="200"/>
    </w:pPr>
  </w:style>
  <w:style w:type="paragraph" w:styleId="IndexHeading">
    <w:name w:val="index heading"/>
    <w:aliases w:val="IH-DO NOT USE"/>
    <w:basedOn w:val="IntenseQuote"/>
    <w:next w:val="Index1"/>
    <w:semiHidden/>
    <w:locked/>
    <w:rsid w:val="00973BD0"/>
  </w:style>
  <w:style w:type="paragraph" w:styleId="IntenseQuote">
    <w:name w:val="Intense Quote"/>
    <w:aliases w:val="IQ-DO NOT USE"/>
    <w:next w:val="Normal"/>
    <w:link w:val="IntenseQuoteChar"/>
    <w:uiPriority w:val="30"/>
    <w:semiHidden/>
    <w:qFormat/>
    <w:locked/>
    <w:rsid w:val="00973BD0"/>
    <w:rPr>
      <w:rFonts w:cs="Arial"/>
    </w:rPr>
  </w:style>
  <w:style w:type="character" w:customStyle="1" w:styleId="IntenseQuoteChar">
    <w:name w:val="Intense Quote Char"/>
    <w:aliases w:val="IQ-DO NOT USE Char"/>
    <w:basedOn w:val="DefaultParagraphFont"/>
    <w:link w:val="IntenseQuote"/>
    <w:uiPriority w:val="30"/>
    <w:semiHidden/>
    <w:rsid w:val="00973BD0"/>
    <w:rPr>
      <w:rFonts w:cs="Arial"/>
    </w:rPr>
  </w:style>
  <w:style w:type="paragraph" w:styleId="ListParagraph">
    <w:name w:val="List Paragraph"/>
    <w:aliases w:val="LP-DO NOT USE"/>
    <w:basedOn w:val="MacroText"/>
    <w:uiPriority w:val="34"/>
    <w:qFormat/>
    <w:locked/>
    <w:rsid w:val="00973BD0"/>
  </w:style>
  <w:style w:type="paragraph" w:styleId="MacroText">
    <w:name w:val="macro"/>
    <w:aliases w:val="MT-DO NOT USE"/>
    <w:basedOn w:val="MessageHeader"/>
    <w:link w:val="MacroTextChar"/>
    <w:semiHidden/>
    <w:locked/>
    <w:rsid w:val="00973BD0"/>
  </w:style>
  <w:style w:type="character" w:customStyle="1" w:styleId="MacroTextChar">
    <w:name w:val="Macro Text Char"/>
    <w:aliases w:val="MT-DO NOT USE Char"/>
    <w:basedOn w:val="DefaultParagraphFont"/>
    <w:link w:val="MacroText"/>
    <w:semiHidden/>
    <w:rsid w:val="00973BD0"/>
    <w:rPr>
      <w:rFonts w:cs="Arial"/>
    </w:rPr>
  </w:style>
  <w:style w:type="paragraph" w:styleId="NoSpacing">
    <w:name w:val="No Spacing"/>
    <w:aliases w:val="NS-DO NOT USE"/>
    <w:uiPriority w:val="1"/>
    <w:semiHidden/>
    <w:qFormat/>
    <w:locked/>
    <w:rsid w:val="00973BD0"/>
    <w:pPr>
      <w:spacing w:line="240" w:lineRule="auto"/>
    </w:pPr>
  </w:style>
  <w:style w:type="paragraph" w:styleId="Quote">
    <w:name w:val="Quote"/>
    <w:basedOn w:val="Equation"/>
    <w:next w:val="BodyText"/>
    <w:link w:val="QuoteChar"/>
    <w:uiPriority w:val="29"/>
    <w:qFormat/>
    <w:locked/>
    <w:rsid w:val="00174D54"/>
    <w:pPr>
      <w:tabs>
        <w:tab w:val="clear" w:pos="9072"/>
      </w:tabs>
      <w:spacing w:before="480" w:after="480"/>
      <w:ind w:left="851" w:right="851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D54"/>
    <w:rPr>
      <w:rFonts w:eastAsia="Times New Roman" w:cs="Arial"/>
      <w:i/>
      <w:szCs w:val="24"/>
      <w:lang w:eastAsia="en-US"/>
    </w:rPr>
  </w:style>
  <w:style w:type="paragraph" w:styleId="TOAHeading">
    <w:name w:val="toa heading"/>
    <w:next w:val="Normal"/>
    <w:uiPriority w:val="99"/>
    <w:semiHidden/>
    <w:locked/>
    <w:rsid w:val="00973BD0"/>
    <w:pPr>
      <w:spacing w:before="120"/>
    </w:pPr>
    <w:rPr>
      <w:rFonts w:eastAsiaTheme="majorEastAsia" w:cstheme="majorBidi"/>
      <w:bCs/>
      <w:szCs w:val="24"/>
    </w:rPr>
  </w:style>
  <w:style w:type="paragraph" w:styleId="TOC7">
    <w:name w:val="toc 7"/>
    <w:basedOn w:val="Normal"/>
    <w:next w:val="Normal"/>
    <w:autoRedefine/>
    <w:semiHidden/>
    <w:locked/>
    <w:rsid w:val="00973BD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73BD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73BD0"/>
    <w:pPr>
      <w:spacing w:after="100"/>
      <w:ind w:left="1600"/>
    </w:pPr>
  </w:style>
  <w:style w:type="numbering" w:customStyle="1" w:styleId="GAMultilevelList">
    <w:name w:val="GA Multilevel List"/>
    <w:uiPriority w:val="99"/>
    <w:rsid w:val="00973BD0"/>
    <w:pPr>
      <w:numPr>
        <w:numId w:val="5"/>
      </w:numPr>
    </w:pPr>
  </w:style>
  <w:style w:type="paragraph" w:customStyle="1" w:styleId="Tableheadingcentred">
    <w:name w:val="Table heading centred"/>
    <w:basedOn w:val="Tableheadingleft"/>
    <w:next w:val="BodyText"/>
    <w:semiHidden/>
    <w:rsid w:val="00973BD0"/>
    <w:pPr>
      <w:jc w:val="center"/>
    </w:pPr>
  </w:style>
  <w:style w:type="paragraph" w:customStyle="1" w:styleId="Tableheadingright">
    <w:name w:val="Table heading right"/>
    <w:basedOn w:val="Tableheadingcentred"/>
    <w:next w:val="BodyText"/>
    <w:semiHidden/>
    <w:rsid w:val="00973BD0"/>
    <w:pPr>
      <w:jc w:val="right"/>
    </w:pPr>
  </w:style>
  <w:style w:type="paragraph" w:customStyle="1" w:styleId="TableTextCentred">
    <w:name w:val="Table Text Centred"/>
    <w:basedOn w:val="TableTextLeft"/>
    <w:qFormat/>
    <w:rsid w:val="00973BD0"/>
    <w:pPr>
      <w:jc w:val="center"/>
    </w:pPr>
  </w:style>
  <w:style w:type="paragraph" w:customStyle="1" w:styleId="TableTextRight">
    <w:name w:val="Table Text Right"/>
    <w:basedOn w:val="TableTextCentred"/>
    <w:qFormat/>
    <w:rsid w:val="00973BD0"/>
    <w:pPr>
      <w:jc w:val="right"/>
    </w:pPr>
  </w:style>
  <w:style w:type="character" w:customStyle="1" w:styleId="SubscriptItalic">
    <w:name w:val="Subscript Italic"/>
    <w:basedOn w:val="Subscript"/>
    <w:qFormat/>
    <w:rsid w:val="00973BD0"/>
    <w:rPr>
      <w:i/>
      <w:iCs/>
      <w:position w:val="-4"/>
      <w:vertAlign w:val="subscript"/>
    </w:rPr>
  </w:style>
  <w:style w:type="character" w:customStyle="1" w:styleId="SuperscriptItalic">
    <w:name w:val="Superscript Italic"/>
    <w:basedOn w:val="Superscript"/>
    <w:qFormat/>
    <w:rsid w:val="00973BD0"/>
    <w:rPr>
      <w:i/>
      <w:iCs/>
      <w:position w:val="0"/>
      <w:vertAlign w:val="superscript"/>
    </w:rPr>
  </w:style>
  <w:style w:type="table" w:customStyle="1" w:styleId="TableGANoHeader">
    <w:name w:val="Table GA No Header"/>
    <w:basedOn w:val="TableGAHeaderRow"/>
    <w:uiPriority w:val="99"/>
    <w:rsid w:val="00973BD0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</w:style>
  <w:style w:type="paragraph" w:customStyle="1" w:styleId="FiguresImagesCentred">
    <w:name w:val="Figures &amp; Images Centred"/>
    <w:basedOn w:val="FiguresImagesLeft"/>
    <w:next w:val="Caption"/>
    <w:qFormat/>
    <w:rsid w:val="00973BD0"/>
    <w:pPr>
      <w:jc w:val="center"/>
    </w:pPr>
  </w:style>
  <w:style w:type="paragraph" w:customStyle="1" w:styleId="Authors">
    <w:name w:val="Authors"/>
    <w:basedOn w:val="BodyText"/>
    <w:next w:val="FiguresImagesLeft"/>
    <w:qFormat/>
    <w:rsid w:val="00973BD0"/>
    <w:pPr>
      <w:spacing w:after="2280"/>
    </w:pPr>
  </w:style>
  <w:style w:type="table" w:styleId="MediumShading1">
    <w:name w:val="Medium Shading 1"/>
    <w:basedOn w:val="TableNormal"/>
    <w:uiPriority w:val="63"/>
    <w:locked/>
    <w:rsid w:val="00973B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locked/>
    <w:rsid w:val="00973B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AHeaderRowColumn">
    <w:name w:val="Table GA Header Row &amp; Column"/>
    <w:basedOn w:val="TableNormal"/>
    <w:uiPriority w:val="99"/>
    <w:rsid w:val="00973BD0"/>
    <w:pPr>
      <w:spacing w:before="20" w:after="20" w:line="200" w:lineRule="atLeast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6983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GAHeaderColumn">
    <w:name w:val="Table GA Header Column"/>
    <w:basedOn w:val="TableGAHeaderRowColumn"/>
    <w:uiPriority w:val="99"/>
    <w:rsid w:val="00973BD0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2F8F9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9E9EC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006983"/>
      </w:tcPr>
    </w:tblStylePr>
  </w:style>
  <w:style w:type="paragraph" w:customStyle="1" w:styleId="VersoBoldPgB4">
    <w:name w:val="Verso Bold Pg B4"/>
    <w:basedOn w:val="BodyText"/>
    <w:next w:val="VersoPageInfo"/>
    <w:qFormat/>
    <w:rsid w:val="00973BD0"/>
    <w:pPr>
      <w:pageBreakBefore/>
      <w:spacing w:before="0" w:after="0" w:line="240" w:lineRule="atLeast"/>
    </w:pPr>
    <w:rPr>
      <w:b/>
      <w:kern w:val="28"/>
    </w:rPr>
  </w:style>
  <w:style w:type="character" w:customStyle="1" w:styleId="Bold">
    <w:name w:val="Bold"/>
    <w:basedOn w:val="DefaultParagraphFont"/>
    <w:qFormat/>
    <w:rsid w:val="00973BD0"/>
    <w:rPr>
      <w:b/>
    </w:rPr>
  </w:style>
  <w:style w:type="character" w:customStyle="1" w:styleId="Italic">
    <w:name w:val="Italic"/>
    <w:basedOn w:val="DefaultParagraphFont"/>
    <w:qFormat/>
    <w:rsid w:val="00973BD0"/>
    <w:rPr>
      <w:i/>
    </w:rPr>
  </w:style>
  <w:style w:type="paragraph" w:customStyle="1" w:styleId="Headingappendix1base">
    <w:name w:val="Heading appendix 1 base"/>
    <w:next w:val="BodyText"/>
    <w:semiHidden/>
    <w:rsid w:val="00EC4FA1"/>
    <w:pPr>
      <w:keepNext/>
      <w:keepLines/>
      <w:pageBreakBefore/>
      <w:spacing w:after="1080"/>
      <w:outlineLvl w:val="0"/>
    </w:pPr>
    <w:rPr>
      <w:sz w:val="40"/>
      <w:szCs w:val="40"/>
    </w:rPr>
  </w:style>
  <w:style w:type="paragraph" w:customStyle="1" w:styleId="HeadingAppendix2">
    <w:name w:val="Heading Appendix 2"/>
    <w:basedOn w:val="Headingappendix1base"/>
    <w:next w:val="BodyText"/>
    <w:qFormat/>
    <w:rsid w:val="00B73202"/>
    <w:pPr>
      <w:pageBreakBefore w:val="0"/>
      <w:numPr>
        <w:ilvl w:val="1"/>
        <w:numId w:val="32"/>
      </w:numPr>
      <w:spacing w:before="480" w:after="180" w:line="240" w:lineRule="atLeast"/>
      <w:outlineLvl w:val="1"/>
    </w:pPr>
    <w:rPr>
      <w:color w:val="1074A1"/>
      <w:sz w:val="30"/>
      <w:szCs w:val="30"/>
    </w:rPr>
  </w:style>
  <w:style w:type="paragraph" w:customStyle="1" w:styleId="HeadingAppendix3">
    <w:name w:val="Heading Appendix 3"/>
    <w:basedOn w:val="HeadingAppendix2"/>
    <w:next w:val="BodyText"/>
    <w:qFormat/>
    <w:rsid w:val="00EC4FA1"/>
    <w:pPr>
      <w:numPr>
        <w:ilvl w:val="2"/>
      </w:numPr>
      <w:outlineLvl w:val="2"/>
    </w:pPr>
    <w:rPr>
      <w:b/>
      <w:bCs/>
      <w:sz w:val="24"/>
    </w:rPr>
  </w:style>
  <w:style w:type="paragraph" w:customStyle="1" w:styleId="HeadingAppendix4">
    <w:name w:val="Heading Appendix 4"/>
    <w:basedOn w:val="HeadingAppendix3"/>
    <w:next w:val="BodyText"/>
    <w:qFormat/>
    <w:rsid w:val="00EC4FA1"/>
    <w:pPr>
      <w:numPr>
        <w:ilvl w:val="3"/>
      </w:numPr>
      <w:spacing w:before="240"/>
      <w:outlineLvl w:val="3"/>
    </w:pPr>
    <w:rPr>
      <w:rFonts w:eastAsia="Times New Roman"/>
      <w:i/>
      <w:iCs/>
      <w:sz w:val="22"/>
      <w:szCs w:val="20"/>
    </w:rPr>
  </w:style>
  <w:style w:type="paragraph" w:customStyle="1" w:styleId="HeadingAppendix5">
    <w:name w:val="Heading Appendix 5"/>
    <w:basedOn w:val="HeadingAppendix4"/>
    <w:next w:val="BodyText"/>
    <w:qFormat/>
    <w:rsid w:val="00EC4FA1"/>
    <w:pPr>
      <w:numPr>
        <w:ilvl w:val="4"/>
      </w:numPr>
      <w:spacing w:before="260"/>
      <w:outlineLvl w:val="4"/>
    </w:pPr>
    <w:rPr>
      <w:b w:val="0"/>
      <w:bCs w:val="0"/>
    </w:rPr>
  </w:style>
  <w:style w:type="paragraph" w:customStyle="1" w:styleId="Equation">
    <w:name w:val="Equation"/>
    <w:basedOn w:val="BodyText"/>
    <w:next w:val="BodyText"/>
    <w:uiPriority w:val="7"/>
    <w:qFormat/>
    <w:rsid w:val="00973BD0"/>
    <w:pPr>
      <w:tabs>
        <w:tab w:val="right" w:pos="9072"/>
      </w:tabs>
      <w:spacing w:before="360" w:after="360"/>
      <w:ind w:left="567"/>
    </w:pPr>
    <w:rPr>
      <w:rFonts w:eastAsia="Times New Roman"/>
      <w:szCs w:val="24"/>
      <w:lang w:eastAsia="en-US"/>
    </w:rPr>
  </w:style>
  <w:style w:type="paragraph" w:customStyle="1" w:styleId="VersoBold">
    <w:name w:val="Verso Bold"/>
    <w:basedOn w:val="BodyText"/>
    <w:next w:val="VersoPageInfo"/>
    <w:rsid w:val="00973BD0"/>
    <w:pPr>
      <w:spacing w:before="0" w:after="0"/>
    </w:pPr>
    <w:rPr>
      <w:b/>
      <w:kern w:val="28"/>
    </w:rPr>
  </w:style>
  <w:style w:type="character" w:styleId="SubtleReference">
    <w:name w:val="Subtle Reference"/>
    <w:aliases w:val="SR-DO NOT USE"/>
    <w:uiPriority w:val="31"/>
    <w:semiHidden/>
    <w:locked/>
    <w:rsid w:val="00973BD0"/>
  </w:style>
  <w:style w:type="character" w:styleId="SubtleEmphasis">
    <w:name w:val="Subtle Emphasis"/>
    <w:aliases w:val="SE-DO NOT USE"/>
    <w:uiPriority w:val="19"/>
    <w:semiHidden/>
    <w:locked/>
    <w:rsid w:val="00973BD0"/>
  </w:style>
  <w:style w:type="character" w:styleId="PlaceholderText">
    <w:name w:val="Placeholder Text"/>
    <w:aliases w:val="Pl-DO NOT USE"/>
    <w:uiPriority w:val="99"/>
    <w:semiHidden/>
    <w:locked/>
    <w:rsid w:val="00973BD0"/>
  </w:style>
  <w:style w:type="character" w:styleId="IntenseReference">
    <w:name w:val="Intense Reference"/>
    <w:aliases w:val="IR-DO NOT USE"/>
    <w:uiPriority w:val="32"/>
    <w:semiHidden/>
    <w:qFormat/>
    <w:locked/>
    <w:rsid w:val="00973BD0"/>
  </w:style>
  <w:style w:type="character" w:styleId="IntenseEmphasis">
    <w:name w:val="Intense Emphasis"/>
    <w:aliases w:val="IE-DO NOT USE"/>
    <w:uiPriority w:val="21"/>
    <w:semiHidden/>
    <w:qFormat/>
    <w:locked/>
    <w:rsid w:val="00973BD0"/>
  </w:style>
  <w:style w:type="character" w:styleId="EndnoteReference">
    <w:name w:val="endnote reference"/>
    <w:aliases w:val="ERe-DO NOT USE"/>
    <w:semiHidden/>
    <w:locked/>
    <w:rsid w:val="00973BD0"/>
  </w:style>
  <w:style w:type="character" w:customStyle="1" w:styleId="BodyText2Char">
    <w:name w:val="Body Text 2 Char"/>
    <w:aliases w:val="BT2-DO NOT USE Char"/>
    <w:basedOn w:val="DefaultParagraphFont"/>
    <w:link w:val="BodyText2"/>
    <w:semiHidden/>
    <w:rsid w:val="00973BD0"/>
    <w:rPr>
      <w:rFonts w:cs="Arial"/>
      <w:color w:val="FF0000"/>
    </w:rPr>
  </w:style>
  <w:style w:type="paragraph" w:styleId="BlockText">
    <w:name w:val="Block Text"/>
    <w:aliases w:val="BLT-DO NOT USE"/>
    <w:basedOn w:val="BalloonText"/>
    <w:semiHidden/>
    <w:locked/>
    <w:rsid w:val="00973BD0"/>
  </w:style>
  <w:style w:type="paragraph" w:styleId="BodyTextFirstIndent">
    <w:name w:val="Body Text First Indent"/>
    <w:aliases w:val="B1-DO NOT USE"/>
    <w:basedOn w:val="BodyText3"/>
    <w:link w:val="BodyTextFirstIndentChar"/>
    <w:semiHidden/>
    <w:locked/>
    <w:rsid w:val="00973BD0"/>
  </w:style>
  <w:style w:type="character" w:styleId="FootnoteReference">
    <w:name w:val="footnote reference"/>
    <w:basedOn w:val="FootnoteTextChar"/>
    <w:locked/>
    <w:rsid w:val="00973BD0"/>
    <w:rPr>
      <w:rFonts w:ascii="Arial" w:hAnsi="Arial" w:cs="Arial"/>
      <w:color w:val="auto"/>
      <w:position w:val="6"/>
      <w:sz w:val="16"/>
      <w:vertAlign w:val="superscript"/>
    </w:rPr>
  </w:style>
  <w:style w:type="numbering" w:customStyle="1" w:styleId="GAAppendices">
    <w:name w:val="GA Appendices"/>
    <w:uiPriority w:val="99"/>
    <w:rsid w:val="00973BD0"/>
    <w:pPr>
      <w:numPr>
        <w:numId w:val="4"/>
      </w:numPr>
    </w:pPr>
  </w:style>
  <w:style w:type="character" w:customStyle="1" w:styleId="BodyTextFirstIndentChar">
    <w:name w:val="Body Text First Indent Char"/>
    <w:aliases w:val="B1-DO NOT USE Char"/>
    <w:basedOn w:val="BodyTextChar"/>
    <w:link w:val="BodyTextFirstIndent"/>
    <w:semiHidden/>
    <w:rsid w:val="00973BD0"/>
    <w:rPr>
      <w:rFonts w:cs="Arial"/>
    </w:rPr>
  </w:style>
  <w:style w:type="paragraph" w:styleId="BodyTextIndent">
    <w:name w:val="Body Text Indent"/>
    <w:aliases w:val="B3-DO NOT USE"/>
    <w:basedOn w:val="BodyTextFirstIndent2"/>
    <w:link w:val="BodyTextIndentChar"/>
    <w:semiHidden/>
    <w:locked/>
    <w:rsid w:val="00973BD0"/>
  </w:style>
  <w:style w:type="character" w:customStyle="1" w:styleId="BodyTextIndentChar">
    <w:name w:val="Body Text Indent Char"/>
    <w:aliases w:val="B3-DO NOT USE Char"/>
    <w:basedOn w:val="DefaultParagraphFont"/>
    <w:link w:val="BodyTextIndent"/>
    <w:semiHidden/>
    <w:rsid w:val="00973BD0"/>
    <w:rPr>
      <w:rFonts w:cs="Arial"/>
    </w:rPr>
  </w:style>
  <w:style w:type="paragraph" w:styleId="BodyTextFirstIndent2">
    <w:name w:val="Body Text First Indent 2"/>
    <w:aliases w:val="B2-DO NOT USE"/>
    <w:basedOn w:val="BodyTextFirstIndent"/>
    <w:link w:val="BodyTextFirstIndent2Char"/>
    <w:semiHidden/>
    <w:locked/>
    <w:rsid w:val="00973BD0"/>
  </w:style>
  <w:style w:type="character" w:customStyle="1" w:styleId="BodyTextFirstIndent2Char">
    <w:name w:val="Body Text First Indent 2 Char"/>
    <w:aliases w:val="B2-DO NOT USE Char"/>
    <w:basedOn w:val="BodyTextIndentChar"/>
    <w:link w:val="BodyTextFirstIndent2"/>
    <w:semiHidden/>
    <w:rsid w:val="00973BD0"/>
    <w:rPr>
      <w:rFonts w:cs="Arial"/>
    </w:rPr>
  </w:style>
  <w:style w:type="paragraph" w:styleId="BodyTextIndent2">
    <w:name w:val="Body Text Indent 2"/>
    <w:aliases w:val="B4-DO NOT USE"/>
    <w:basedOn w:val="BodyTextIndent"/>
    <w:link w:val="BodyTextIndent2Char"/>
    <w:semiHidden/>
    <w:locked/>
    <w:rsid w:val="00973BD0"/>
  </w:style>
  <w:style w:type="character" w:customStyle="1" w:styleId="BodyTextIndent2Char">
    <w:name w:val="Body Text Indent 2 Char"/>
    <w:aliases w:val="B4-DO NOT USE Char"/>
    <w:basedOn w:val="DefaultParagraphFont"/>
    <w:link w:val="BodyTextIndent2"/>
    <w:semiHidden/>
    <w:rsid w:val="00973BD0"/>
    <w:rPr>
      <w:rFonts w:cs="Arial"/>
    </w:rPr>
  </w:style>
  <w:style w:type="paragraph" w:styleId="BodyTextIndent3">
    <w:name w:val="Body Text Indent 3"/>
    <w:aliases w:val="B5-DO NOT USE"/>
    <w:basedOn w:val="BodyTextIndent2"/>
    <w:link w:val="BodyTextIndent3Char"/>
    <w:semiHidden/>
    <w:locked/>
    <w:rsid w:val="00973BD0"/>
  </w:style>
  <w:style w:type="character" w:customStyle="1" w:styleId="BodyTextIndent3Char">
    <w:name w:val="Body Text Indent 3 Char"/>
    <w:aliases w:val="B5-DO NOT USE Char"/>
    <w:basedOn w:val="DefaultParagraphFont"/>
    <w:link w:val="BodyTextIndent3"/>
    <w:semiHidden/>
    <w:rsid w:val="00973BD0"/>
    <w:rPr>
      <w:rFonts w:cs="Arial"/>
    </w:rPr>
  </w:style>
  <w:style w:type="paragraph" w:styleId="BalloonText">
    <w:name w:val="Balloon Text"/>
    <w:aliases w:val="B6-DO NOT USE"/>
    <w:basedOn w:val="BodyTextIndent3"/>
    <w:link w:val="BalloonTextChar"/>
    <w:semiHidden/>
    <w:locked/>
    <w:rsid w:val="00973BD0"/>
  </w:style>
  <w:style w:type="character" w:customStyle="1" w:styleId="BalloonTextChar">
    <w:name w:val="Balloon Text Char"/>
    <w:aliases w:val="B6-DO NOT USE Char"/>
    <w:basedOn w:val="DefaultParagraphFont"/>
    <w:link w:val="BalloonText"/>
    <w:semiHidden/>
    <w:rsid w:val="00973BD0"/>
    <w:rPr>
      <w:rFonts w:cs="Arial"/>
    </w:rPr>
  </w:style>
  <w:style w:type="character" w:customStyle="1" w:styleId="BoldItalic">
    <w:name w:val="Bold Italic"/>
    <w:basedOn w:val="DefaultParagraphFont"/>
    <w:rsid w:val="00973BD0"/>
    <w:rPr>
      <w:b/>
      <w:i/>
    </w:rPr>
  </w:style>
  <w:style w:type="paragraph" w:customStyle="1" w:styleId="ExtractAuthorNames">
    <w:name w:val="Extract Author Names"/>
    <w:basedOn w:val="BodyText"/>
    <w:next w:val="ExtractAuthorLocation"/>
    <w:rsid w:val="00973BD0"/>
    <w:pPr>
      <w:spacing w:before="120" w:after="60" w:line="240" w:lineRule="auto"/>
    </w:pPr>
    <w:rPr>
      <w:rFonts w:eastAsia="Times New Roman" w:cs="Times New Roman"/>
    </w:rPr>
  </w:style>
  <w:style w:type="paragraph" w:customStyle="1" w:styleId="ExtractAuthorLocation">
    <w:name w:val="Extract Author Location"/>
    <w:basedOn w:val="BodyText"/>
    <w:next w:val="ExtractAuthorEmail"/>
    <w:rsid w:val="00973BD0"/>
    <w:pPr>
      <w:tabs>
        <w:tab w:val="left" w:pos="170"/>
      </w:tabs>
      <w:spacing w:before="60" w:after="0" w:line="240" w:lineRule="auto"/>
      <w:ind w:left="170" w:hanging="170"/>
    </w:pPr>
    <w:rPr>
      <w:sz w:val="16"/>
    </w:rPr>
  </w:style>
  <w:style w:type="paragraph" w:customStyle="1" w:styleId="ExtractAuthorEmail">
    <w:name w:val="Extract Author Email"/>
    <w:basedOn w:val="BodyText"/>
    <w:next w:val="Heading2"/>
    <w:rsid w:val="00973BD0"/>
    <w:pPr>
      <w:spacing w:before="120" w:after="480" w:line="240" w:lineRule="auto"/>
    </w:pPr>
    <w:rPr>
      <w:rFonts w:eastAsia="Times New Roman" w:cs="Times New Roman"/>
    </w:rPr>
  </w:style>
  <w:style w:type="character" w:customStyle="1" w:styleId="Symbol">
    <w:name w:val="Symbol"/>
    <w:basedOn w:val="DefaultParagraphFont"/>
    <w:uiPriority w:val="1"/>
    <w:rsid w:val="00973BD0"/>
    <w:rPr>
      <w:rFonts w:ascii="Symbol" w:hAnsi="Symbol"/>
    </w:rPr>
  </w:style>
  <w:style w:type="paragraph" w:customStyle="1" w:styleId="TableTextBulletL1">
    <w:name w:val="Table Text Bullet L1"/>
    <w:basedOn w:val="TableTextLeft"/>
    <w:qFormat/>
    <w:rsid w:val="00AE6279"/>
    <w:pPr>
      <w:numPr>
        <w:numId w:val="34"/>
      </w:numPr>
    </w:pPr>
    <w:rPr>
      <w:szCs w:val="18"/>
    </w:rPr>
  </w:style>
  <w:style w:type="paragraph" w:customStyle="1" w:styleId="TableTextBulletL2">
    <w:name w:val="Table Text Bullet L2"/>
    <w:basedOn w:val="TableTextBulletL1"/>
    <w:qFormat/>
    <w:rsid w:val="00AE6279"/>
    <w:pPr>
      <w:numPr>
        <w:ilvl w:val="1"/>
      </w:numPr>
      <w:spacing w:line="120" w:lineRule="atLeast"/>
    </w:pPr>
  </w:style>
  <w:style w:type="paragraph" w:customStyle="1" w:styleId="TableSource">
    <w:name w:val="Table Source"/>
    <w:basedOn w:val="BodyText"/>
    <w:next w:val="BodyText"/>
    <w:qFormat/>
    <w:rsid w:val="00973BD0"/>
    <w:pPr>
      <w:spacing w:before="120" w:after="480" w:line="160" w:lineRule="atLeast"/>
    </w:pPr>
    <w:rPr>
      <w:rFonts w:eastAsia="Times New Roman"/>
      <w:i/>
      <w:iCs/>
      <w:sz w:val="16"/>
      <w:szCs w:val="18"/>
    </w:rPr>
  </w:style>
  <w:style w:type="paragraph" w:customStyle="1" w:styleId="FooterLandscape">
    <w:name w:val="Footer Landscape"/>
    <w:basedOn w:val="Footer"/>
    <w:semiHidden/>
    <w:qFormat/>
    <w:rsid w:val="00973BD0"/>
    <w:pPr>
      <w:tabs>
        <w:tab w:val="right" w:pos="14005"/>
      </w:tabs>
    </w:pPr>
  </w:style>
  <w:style w:type="paragraph" w:customStyle="1" w:styleId="FooterLandscapeA3">
    <w:name w:val="Footer Landscape A3"/>
    <w:basedOn w:val="FooterLandscape"/>
    <w:semiHidden/>
    <w:qFormat/>
    <w:rsid w:val="00973BD0"/>
    <w:pPr>
      <w:tabs>
        <w:tab w:val="clear" w:pos="14005"/>
        <w:tab w:val="right" w:pos="20979"/>
      </w:tabs>
    </w:pPr>
  </w:style>
  <w:style w:type="paragraph" w:customStyle="1" w:styleId="TableEmptyParaAfter">
    <w:name w:val="Table Empty Para After"/>
    <w:basedOn w:val="BodyText"/>
    <w:rsid w:val="0037366E"/>
    <w:pPr>
      <w:spacing w:before="0" w:after="0" w:line="200" w:lineRule="atLeast"/>
    </w:pPr>
    <w:rPr>
      <w:rFonts w:eastAsia="Times New Roman" w:cs="Times New Roman"/>
      <w:sz w:val="16"/>
    </w:rPr>
  </w:style>
  <w:style w:type="table" w:customStyle="1" w:styleId="TableGANoBanding">
    <w:name w:val="Table GA NoBanding"/>
    <w:basedOn w:val="TableNormal"/>
    <w:rsid w:val="008072E7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006983"/>
        <w:left w:val="single" w:sz="8" w:space="0" w:color="006983"/>
        <w:bottom w:val="single" w:sz="8" w:space="0" w:color="006983"/>
        <w:right w:val="single" w:sz="8" w:space="0" w:color="006983"/>
        <w:insideH w:val="single" w:sz="8" w:space="0" w:color="006983"/>
        <w:insideV w:val="single" w:sz="8" w:space="0" w:color="006983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/>
        <w:color w:val="FFFFFF"/>
        <w:sz w:val="18"/>
        <w:szCs w:val="18"/>
      </w:rPr>
      <w:tblPr/>
      <w:tcPr>
        <w:tcBorders>
          <w:top w:val="single" w:sz="8" w:space="0" w:color="006983"/>
          <w:left w:val="single" w:sz="8" w:space="0" w:color="006983"/>
          <w:bottom w:val="single" w:sz="8" w:space="0" w:color="006983"/>
          <w:right w:val="single" w:sz="8" w:space="0" w:color="006983"/>
          <w:insideH w:val="single" w:sz="8" w:space="0" w:color="006983"/>
          <w:insideV w:val="single" w:sz="8" w:space="0" w:color="FFFFFF" w:themeColor="background1"/>
          <w:tl2br w:val="nil"/>
          <w:tr2bl w:val="nil"/>
        </w:tcBorders>
        <w:shd w:val="clear" w:color="auto" w:fill="006983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  <w:style w:type="table" w:customStyle="1" w:styleId="TableGANoHeaderNoBanding">
    <w:name w:val="Table GA NoHeader NoBanding"/>
    <w:basedOn w:val="TableNormal"/>
    <w:rsid w:val="008072E7"/>
    <w:pPr>
      <w:spacing w:before="20" w:after="20" w:line="200" w:lineRule="atLeast"/>
    </w:pPr>
    <w:rPr>
      <w:sz w:val="18"/>
    </w:rPr>
    <w:tblPr>
      <w:tblStyleRowBandSize w:val="1"/>
      <w:tblStyleColBandSize w:val="1"/>
      <w:tblInd w:w="0" w:type="nil"/>
      <w:tblBorders>
        <w:top w:val="single" w:sz="8" w:space="0" w:color="006983"/>
        <w:left w:val="single" w:sz="8" w:space="0" w:color="006983"/>
        <w:bottom w:val="single" w:sz="8" w:space="0" w:color="006983"/>
        <w:right w:val="single" w:sz="8" w:space="0" w:color="006983"/>
        <w:insideH w:val="single" w:sz="8" w:space="0" w:color="006983"/>
        <w:insideV w:val="single" w:sz="8" w:space="0" w:color="006983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120" w:lineRule="atLeast"/>
        <w:jc w:val="left"/>
      </w:pPr>
      <w:rPr>
        <w:rFonts w:ascii="Arial" w:hAnsi="Arial" w:cs="Arial" w:hint="default"/>
        <w:b w:val="0"/>
        <w:color w:val="auto"/>
        <w:sz w:val="18"/>
        <w:szCs w:val="18"/>
      </w:r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100" w:beforeAutospacing="1" w:afterLines="0" w:after="100" w:afterAutospacing="1" w:line="120" w:lineRule="atLeast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00" w:beforeAutospacing="1" w:afterLines="0" w:after="100" w:afterAutospacing="1" w:line="120" w:lineRule="atLeast"/>
      </w:pPr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0D41F2"/>
    <w:p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66A13EAD5BF4C9D55AD881A601B45" ma:contentTypeVersion="11" ma:contentTypeDescription="Create a new document." ma:contentTypeScope="" ma:versionID="300110a655f957a84e9c4fd475a30799">
  <xsd:schema xmlns:xsd="http://www.w3.org/2001/XMLSchema" xmlns:xs="http://www.w3.org/2001/XMLSchema" xmlns:p="http://schemas.microsoft.com/office/2006/metadata/properties" xmlns:ns3="4354d274-afe8-4212-92b1-a2b01cb553df" xmlns:ns4="436df355-2c74-4576-8f69-0cdde0206e49" targetNamespace="http://schemas.microsoft.com/office/2006/metadata/properties" ma:root="true" ma:fieldsID="66716e278901d2beaae37d5329b47927" ns3:_="" ns4:_="">
    <xsd:import namespace="4354d274-afe8-4212-92b1-a2b01cb553df"/>
    <xsd:import namespace="436df355-2c74-4576-8f69-0cdde020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d274-afe8-4212-92b1-a2b01cb5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f355-2c74-4576-8f69-0cdde020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4317-EF87-4CCF-BB09-0BF227D1D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4F424-4597-4A8A-A606-B9913331E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12560-B7E2-4265-A562-3AE25E84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4d274-afe8-4212-92b1-a2b01cb553df"/>
    <ds:schemaRef ds:uri="436df355-2c74-4576-8f69-0cdde020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BE631-9EC5-4B6A-BC6E-5D7E0D9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43D4AA2B.dotm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Word Doc</vt:lpstr>
    </vt:vector>
  </TitlesOfParts>
  <Company>Geoscience Australia</Company>
  <LinksUpToDate>false</LinksUpToDate>
  <CharactersWithSpaces>2525</CharactersWithSpaces>
  <SharedDoc>false</SharedDoc>
  <HLinks>
    <vt:vector size="66" baseType="variant"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_Toc335392058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_Toc335392057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_Toc335392056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_Toc335392055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_Toc335392054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_Toc335392053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_Toc335392052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_Toc335392051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_Toc335392050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_Toc335392049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_Toc335392048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Word Doc</dc:title>
  <dc:creator>Aero Leplastrier</dc:creator>
  <cp:lastModifiedBy>Parums Robert</cp:lastModifiedBy>
  <cp:revision>2</cp:revision>
  <cp:lastPrinted>2018-09-28T04:28:00Z</cp:lastPrinted>
  <dcterms:created xsi:type="dcterms:W3CDTF">2020-01-29T01:26:00Z</dcterms:created>
  <dcterms:modified xsi:type="dcterms:W3CDTF">2020-01-29T01:26:00Z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0x010100DA166A13EAD5BF4C9D55AD881A601B45</vt:lpwstr>
  </property>
</Properties>
</file>