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43E6" w14:textId="6D1A56D9" w:rsidR="000A12D4" w:rsidRDefault="00644E2B">
      <w:pPr>
        <w:rPr>
          <w:rStyle w:val="Strong"/>
          <w:sz w:val="24"/>
        </w:rPr>
      </w:pPr>
      <w:r>
        <w:rPr>
          <w:rStyle w:val="Strong"/>
          <w:sz w:val="24"/>
        </w:rPr>
        <w:t>AusSeabed</w:t>
      </w:r>
      <w:r w:rsidR="000A12D4">
        <w:rPr>
          <w:rStyle w:val="Strong"/>
          <w:sz w:val="24"/>
        </w:rPr>
        <w:t xml:space="preserve"> Steering Committee nomination form</w:t>
      </w:r>
      <w:r w:rsidR="00E16373">
        <w:rPr>
          <w:rStyle w:val="Strong"/>
          <w:sz w:val="24"/>
        </w:rPr>
        <w:t xml:space="preserve"> </w:t>
      </w:r>
      <w:r w:rsidR="000A12D4">
        <w:rPr>
          <w:rStyle w:val="Strong"/>
          <w:sz w:val="24"/>
        </w:rPr>
        <w:t>general member</w:t>
      </w:r>
      <w:bookmarkStart w:id="0" w:name="_GoBack"/>
      <w:bookmarkEnd w:id="0"/>
    </w:p>
    <w:p w14:paraId="0ACDBF28" w14:textId="4C5AAE53" w:rsidR="000A12D4" w:rsidRDefault="000A12D4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To nominate for the AusSeabed Steering Committee please provide responses to the </w:t>
      </w:r>
      <w:r w:rsidR="00F64194">
        <w:rPr>
          <w:rStyle w:val="Strong"/>
          <w:b w:val="0"/>
          <w:sz w:val="24"/>
        </w:rPr>
        <w:t>prompts</w:t>
      </w:r>
      <w:r>
        <w:rPr>
          <w:rStyle w:val="Strong"/>
          <w:b w:val="0"/>
          <w:sz w:val="24"/>
        </w:rPr>
        <w:t xml:space="preserve"> below and complete the skills matrix. Nominations must be submitted to </w:t>
      </w:r>
      <w:hyperlink r:id="rId11" w:history="1">
        <w:r w:rsidRPr="00555EF8">
          <w:rPr>
            <w:rStyle w:val="Hyperlink"/>
            <w:sz w:val="24"/>
          </w:rPr>
          <w:t>ausseabed@ga.gov.au</w:t>
        </w:r>
      </w:hyperlink>
      <w:r>
        <w:rPr>
          <w:rStyle w:val="Strong"/>
          <w:b w:val="0"/>
          <w:sz w:val="24"/>
        </w:rPr>
        <w:t xml:space="preserve"> </w:t>
      </w:r>
      <w:r w:rsidRPr="000A12D4">
        <w:rPr>
          <w:rStyle w:val="Strong"/>
          <w:sz w:val="24"/>
        </w:rPr>
        <w:t>before 5 pm on the Wednesday 24</w:t>
      </w:r>
      <w:r w:rsidRPr="000A12D4">
        <w:rPr>
          <w:rStyle w:val="Strong"/>
          <w:sz w:val="24"/>
          <w:vertAlign w:val="superscript"/>
        </w:rPr>
        <w:t>th</w:t>
      </w:r>
      <w:r w:rsidRPr="000A12D4">
        <w:rPr>
          <w:rStyle w:val="Strong"/>
          <w:sz w:val="24"/>
        </w:rPr>
        <w:t xml:space="preserve"> of May 2023</w:t>
      </w:r>
      <w:r>
        <w:rPr>
          <w:rStyle w:val="Strong"/>
          <w:b w:val="0"/>
          <w:sz w:val="24"/>
        </w:rPr>
        <w:t xml:space="preserve">. </w:t>
      </w:r>
    </w:p>
    <w:p w14:paraId="0D334787" w14:textId="77777777" w:rsidR="000A12D4" w:rsidRDefault="000A12D4">
      <w:pPr>
        <w:rPr>
          <w:rStyle w:val="Strong"/>
          <w:b w:val="0"/>
          <w:sz w:val="24"/>
        </w:rPr>
      </w:pPr>
    </w:p>
    <w:p w14:paraId="2934262E" w14:textId="77C01D14" w:rsidR="000A12D4" w:rsidRDefault="000A12D4" w:rsidP="000A12D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The name of your organisation and </w:t>
      </w:r>
      <w:r w:rsidR="00BB1ACF">
        <w:rPr>
          <w:lang w:val="en-GB"/>
        </w:rPr>
        <w:t xml:space="preserve">sector </w:t>
      </w:r>
      <w:r>
        <w:rPr>
          <w:lang w:val="en-GB"/>
        </w:rPr>
        <w:t>position being applied for</w:t>
      </w:r>
      <w:r w:rsidR="00F64194">
        <w:rPr>
          <w:lang w:val="en-GB"/>
        </w:rPr>
        <w:t>.</w:t>
      </w:r>
    </w:p>
    <w:p w14:paraId="3C078886" w14:textId="77777777" w:rsidR="000A12D4" w:rsidRPr="000A12D4" w:rsidRDefault="000A12D4" w:rsidP="000A12D4">
      <w:pPr>
        <w:rPr>
          <w:lang w:val="en-GB"/>
        </w:rPr>
      </w:pPr>
    </w:p>
    <w:p w14:paraId="50A9855B" w14:textId="27DBB62A" w:rsidR="000A12D4" w:rsidRDefault="000A12D4" w:rsidP="000A12D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The number of AusSeabed meetings or workshops that your organisation has attended.</w:t>
      </w:r>
    </w:p>
    <w:p w14:paraId="32E833AA" w14:textId="36B2253D" w:rsidR="000A12D4" w:rsidRPr="000A12D4" w:rsidRDefault="000A12D4" w:rsidP="000A12D4">
      <w:pPr>
        <w:rPr>
          <w:lang w:val="en-GB"/>
        </w:rPr>
      </w:pPr>
    </w:p>
    <w:p w14:paraId="126DDB50" w14:textId="2F20BDD9" w:rsidR="000A12D4" w:rsidRDefault="000A12D4" w:rsidP="000A12D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The name </w:t>
      </w:r>
      <w:r w:rsidR="004F7D99">
        <w:rPr>
          <w:lang w:val="en-GB"/>
        </w:rPr>
        <w:t xml:space="preserve">and pronouns </w:t>
      </w:r>
      <w:r>
        <w:rPr>
          <w:lang w:val="en-GB"/>
        </w:rPr>
        <w:t>of the representative from your organisation that would sit on the Steering Committee.</w:t>
      </w:r>
    </w:p>
    <w:p w14:paraId="75059C1D" w14:textId="77777777" w:rsidR="000A12D4" w:rsidRPr="000A12D4" w:rsidRDefault="000A12D4" w:rsidP="000A12D4">
      <w:pPr>
        <w:rPr>
          <w:lang w:val="en-GB"/>
        </w:rPr>
      </w:pPr>
    </w:p>
    <w:p w14:paraId="1B834B14" w14:textId="504D3DD7" w:rsidR="000A12D4" w:rsidRDefault="000A12D4" w:rsidP="000A12D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Has your organisation agreed to support the representative’s participation in the Steering Committee (flights to in-person meetings, accommodation, time commitments etc.)?</w:t>
      </w:r>
    </w:p>
    <w:p w14:paraId="3E4A52C6" w14:textId="6B4B7298" w:rsidR="000A12D4" w:rsidRPr="000A12D4" w:rsidRDefault="000A12D4" w:rsidP="000A12D4">
      <w:pPr>
        <w:rPr>
          <w:lang w:val="en-GB"/>
        </w:rPr>
      </w:pPr>
    </w:p>
    <w:p w14:paraId="16E40EE4" w14:textId="19008435" w:rsidR="000A12D4" w:rsidRDefault="000A12D4" w:rsidP="000A12D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In 75 words or fewer: Explain why your organisation should help lead AusSeabed as part of the Steering Committee.</w:t>
      </w:r>
    </w:p>
    <w:p w14:paraId="0290FBF4" w14:textId="77777777" w:rsidR="004F7D99" w:rsidRPr="004F7D99" w:rsidRDefault="004F7D99" w:rsidP="004F7D99">
      <w:pPr>
        <w:pStyle w:val="ListParagraph"/>
        <w:rPr>
          <w:lang w:val="en-GB"/>
        </w:rPr>
      </w:pPr>
    </w:p>
    <w:p w14:paraId="4C51A3DA" w14:textId="57FE1F34" w:rsidR="004F7D99" w:rsidRDefault="004F7D99" w:rsidP="00C71B0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Please complete the skills matrix</w:t>
      </w:r>
      <w:r w:rsidRPr="00C71B00">
        <w:rPr>
          <w:lang w:val="en-GB"/>
        </w:rPr>
        <w:t xml:space="preserve">: </w:t>
      </w:r>
    </w:p>
    <w:tbl>
      <w:tblPr>
        <w:tblStyle w:val="MediumGrid3-Accent5"/>
        <w:tblW w:w="8921" w:type="dxa"/>
        <w:tblLayout w:type="fixed"/>
        <w:tblLook w:val="04A0" w:firstRow="1" w:lastRow="0" w:firstColumn="1" w:lastColumn="0" w:noHBand="0" w:noVBand="1"/>
      </w:tblPr>
      <w:tblGrid>
        <w:gridCol w:w="1065"/>
        <w:gridCol w:w="2896"/>
        <w:gridCol w:w="710"/>
        <w:gridCol w:w="1215"/>
        <w:gridCol w:w="2327"/>
        <w:gridCol w:w="708"/>
      </w:tblGrid>
      <w:tr w:rsidR="00C71B00" w:rsidRPr="007E63BF" w14:paraId="16C456A4" w14:textId="77777777" w:rsidTr="004D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3"/>
            <w:shd w:val="clear" w:color="auto" w:fill="8064A2" w:themeFill="accent4"/>
            <w:vAlign w:val="center"/>
          </w:tcPr>
          <w:p w14:paraId="4D9554C5" w14:textId="77777777" w:rsidR="00C71B00" w:rsidRPr="007E63BF" w:rsidRDefault="00C71B00" w:rsidP="004D5506">
            <w:pPr>
              <w:pStyle w:val="BodyText"/>
              <w:rPr>
                <w:sz w:val="18"/>
                <w:szCs w:val="18"/>
              </w:rPr>
            </w:pPr>
            <w:r>
              <w:t>Score 3 (Strong) to 0 (none)</w:t>
            </w:r>
          </w:p>
        </w:tc>
        <w:tc>
          <w:tcPr>
            <w:tcW w:w="4250" w:type="dxa"/>
            <w:gridSpan w:val="3"/>
            <w:shd w:val="clear" w:color="auto" w:fill="E36C0A" w:themeFill="accent6" w:themeFillShade="BF"/>
            <w:vAlign w:val="center"/>
          </w:tcPr>
          <w:p w14:paraId="74E1D564" w14:textId="77777777" w:rsidR="00C71B00" w:rsidRPr="007E63BF" w:rsidRDefault="00C71B00" w:rsidP="004D550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3 (expert) to 0 (no knowledge)</w:t>
            </w:r>
          </w:p>
        </w:tc>
      </w:tr>
      <w:tr w:rsidR="00C71B00" w:rsidRPr="007E63BF" w14:paraId="61A7BCFE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 w:val="restart"/>
            <w:shd w:val="clear" w:color="auto" w:fill="5F497A" w:themeFill="accent4" w:themeFillShade="BF"/>
            <w:textDirection w:val="btLr"/>
            <w:vAlign w:val="center"/>
            <w:hideMark/>
          </w:tcPr>
          <w:p w14:paraId="053C880E" w14:textId="77777777" w:rsidR="00C71B00" w:rsidRPr="007E63BF" w:rsidRDefault="00C71B00" w:rsidP="004D5506">
            <w:pPr>
              <w:jc w:val="center"/>
            </w:pPr>
            <w:r w:rsidRPr="007E63BF">
              <w:t>Sphere of influence</w:t>
            </w:r>
          </w:p>
        </w:tc>
        <w:tc>
          <w:tcPr>
            <w:tcW w:w="2896" w:type="dxa"/>
            <w:shd w:val="clear" w:color="auto" w:fill="B2A1C7" w:themeFill="accent4" w:themeFillTint="99"/>
            <w:hideMark/>
          </w:tcPr>
          <w:p w14:paraId="7E3C3695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Academia, research and education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6706E67E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14:paraId="0EC54D10" w14:textId="77777777" w:rsidR="00C71B00" w:rsidRPr="007E63BF" w:rsidRDefault="00C71B00" w:rsidP="004D5506">
            <w:pPr>
              <w:pStyle w:val="default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40BA">
              <w:rPr>
                <w:rStyle w:val="Strong"/>
                <w:rFonts w:ascii="Calibri" w:hAnsi="Calibri"/>
              </w:rPr>
              <w:t>Domain Expertise</w:t>
            </w:r>
          </w:p>
        </w:tc>
        <w:tc>
          <w:tcPr>
            <w:tcW w:w="2327" w:type="dxa"/>
            <w:shd w:val="clear" w:color="auto" w:fill="FABF8F" w:themeFill="accent6" w:themeFillTint="99"/>
          </w:tcPr>
          <w:p w14:paraId="422A17C2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7965">
              <w:t>Marine data acquisition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63DE491D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2BE08184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7B0A45D8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  <w:hideMark/>
          </w:tcPr>
          <w:p w14:paraId="54266D0C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Ocean, hazards and climate modelling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61324FAE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6227BCBF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2980D2DD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435F">
              <w:t>ICT solutions and service</w:t>
            </w:r>
            <w:r>
              <w:t>s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4E263C34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345A7086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5ED56AA3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3C68C635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Aquaculture and fisheries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1A88B4AD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09880706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4282312B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70A69C">
              <w:rPr>
                <w:szCs w:val="22"/>
              </w:rPr>
              <w:t>Emerging technologies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17A51D1C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4B085E1A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0C9B84BF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4540527A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 xml:space="preserve">Marine estate management 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4FA8E9E9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1E227673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2B26D559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Policy and decision making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0BD37A52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263468C3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1B0EDBC5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2411E39E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Coastal development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5D55F013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44E7F446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11930670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172B">
              <w:rPr>
                <w:rFonts w:asciiTheme="minorHAnsi" w:hAnsiTheme="minorHAnsi" w:cstheme="minorHAnsi"/>
              </w:rPr>
              <w:t>Biodiversity and habitats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506AA478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070B1027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43A3BA29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7B298F02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Offshore  development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046030F2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79427912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062B9A7C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172B">
              <w:rPr>
                <w:rFonts w:asciiTheme="minorHAnsi" w:hAnsiTheme="minorHAnsi" w:cstheme="minorHAnsi"/>
              </w:rPr>
              <w:t>First Nations Engagement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51D22CBC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547377E5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4E775234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52996AE8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National Seabed Programs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62A73433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438A7446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319B82EA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Marine research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35FA0A8C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2525CD61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vAlign w:val="center"/>
            <w:hideMark/>
          </w:tcPr>
          <w:p w14:paraId="6CCB80A1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561284AB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State government agencies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1F78686B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694A919B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6CC0E51C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70A69C">
              <w:rPr>
                <w:szCs w:val="22"/>
              </w:rPr>
              <w:t> Education and training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14:paraId="3F226267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2C4BF246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3644D26A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0948EDA0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International seabed programs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4DD0C0AE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5C7CBDD5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388B806D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70A69C">
              <w:rPr>
                <w:szCs w:val="22"/>
              </w:rPr>
              <w:t xml:space="preserve">Research, Development 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5ACAAC97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657E0010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789A43F7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</w:tcPr>
          <w:p w14:paraId="512E4115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Philanthropic funding Programs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7683A143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32CE70FD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34D1783F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Outreach and Communications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62FED6A9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342B0FB6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2DD54A84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6A988896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First Nations Australians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78BCCC23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7DF05F42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ABF8F" w:themeFill="accent6" w:themeFillTint="99"/>
          </w:tcPr>
          <w:p w14:paraId="0983739F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435F">
              <w:t>Funding and program development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12F74BFE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2AB70560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73069B0C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E5DFEC" w:themeFill="accent4" w:themeFillTint="33"/>
            <w:vAlign w:val="center"/>
          </w:tcPr>
          <w:p w14:paraId="5F7704B5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Hydrographic industry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73FC7C93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14:paraId="38441807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DE9D9" w:themeFill="accent6" w:themeFillTint="33"/>
          </w:tcPr>
          <w:p w14:paraId="275A8B80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3296">
              <w:t>Other (please specify)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14:paraId="57A687DD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50C092B9" w14:textId="77777777" w:rsidTr="004D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</w:tcPr>
          <w:p w14:paraId="4A55F06B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B2A1C7" w:themeFill="accent4" w:themeFillTint="99"/>
          </w:tcPr>
          <w:p w14:paraId="5DF509B8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Other Industry (please specify)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14:paraId="1C82B150" w14:textId="77777777" w:rsidR="00C71B00" w:rsidRPr="007E63BF" w:rsidRDefault="00C71B00" w:rsidP="004D5506">
            <w:pPr>
              <w:pStyle w:val="BodyText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14:paraId="5CD8F8E4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0AD130D4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4ADB02" w14:textId="77777777" w:rsidR="00C71B00" w:rsidRPr="007E63BF" w:rsidRDefault="00C71B00" w:rsidP="004D55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71B00" w:rsidRPr="007E63BF" w14:paraId="72296B37" w14:textId="77777777" w:rsidTr="004D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vMerge/>
            <w:textDirection w:val="btLr"/>
            <w:hideMark/>
          </w:tcPr>
          <w:p w14:paraId="06C9A97D" w14:textId="77777777" w:rsidR="00C71B00" w:rsidRPr="007E63BF" w:rsidRDefault="00C71B00" w:rsidP="004D5506">
            <w:pPr>
              <w:pStyle w:val="BodyText"/>
              <w:spacing w:line="28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bottom w:val="single" w:sz="24" w:space="0" w:color="FFFFFF" w:themeColor="background1"/>
            </w:tcBorders>
            <w:shd w:val="clear" w:color="auto" w:fill="E5DFEC" w:themeFill="accent4" w:themeFillTint="33"/>
            <w:hideMark/>
          </w:tcPr>
          <w:p w14:paraId="0177D191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BF">
              <w:rPr>
                <w:sz w:val="18"/>
                <w:szCs w:val="18"/>
              </w:rPr>
              <w:t>Other (please specify)</w:t>
            </w:r>
          </w:p>
        </w:tc>
        <w:tc>
          <w:tcPr>
            <w:tcW w:w="710" w:type="dxa"/>
            <w:tcBorders>
              <w:bottom w:val="single" w:sz="24" w:space="0" w:color="FFFFFF" w:themeColor="background1"/>
            </w:tcBorders>
            <w:shd w:val="clear" w:color="auto" w:fill="DAEEF3" w:themeFill="accent5" w:themeFillTint="33"/>
            <w:vAlign w:val="center"/>
            <w:hideMark/>
          </w:tcPr>
          <w:p w14:paraId="6CAF6125" w14:textId="77777777" w:rsidR="00C71B00" w:rsidRPr="007E63BF" w:rsidRDefault="00C71B00" w:rsidP="004D5506">
            <w:pPr>
              <w:pStyle w:val="BodyText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1F2EAE7F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5CE90C49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738937AA" w14:textId="77777777" w:rsidR="00C71B00" w:rsidRPr="007E63BF" w:rsidRDefault="00C71B00" w:rsidP="004D55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714BC05" w14:textId="25DBC146" w:rsidR="004F7D99" w:rsidRPr="004F7D99" w:rsidRDefault="004F7D99" w:rsidP="00F64194">
      <w:pPr>
        <w:rPr>
          <w:lang w:val="en-GB"/>
        </w:rPr>
      </w:pPr>
    </w:p>
    <w:sectPr w:rsidR="004F7D99" w:rsidRPr="004F7D99" w:rsidSect="00F64194">
      <w:headerReference w:type="default" r:id="rId12"/>
      <w:pgSz w:w="11906" w:h="16838"/>
      <w:pgMar w:top="2127" w:right="567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D801" w14:textId="77777777" w:rsidR="00F5732A" w:rsidRDefault="00F5732A">
      <w:r>
        <w:separator/>
      </w:r>
    </w:p>
  </w:endnote>
  <w:endnote w:type="continuationSeparator" w:id="0">
    <w:p w14:paraId="684D4838" w14:textId="77777777" w:rsidR="00F5732A" w:rsidRDefault="00F5732A">
      <w:r>
        <w:continuationSeparator/>
      </w:r>
    </w:p>
  </w:endnote>
  <w:endnote w:type="continuationNotice" w:id="1">
    <w:p w14:paraId="45A695CC" w14:textId="77777777" w:rsidR="00F5732A" w:rsidRDefault="00F57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89159" w14:textId="77777777" w:rsidR="00F5732A" w:rsidRDefault="00F5732A">
      <w:r>
        <w:separator/>
      </w:r>
    </w:p>
  </w:footnote>
  <w:footnote w:type="continuationSeparator" w:id="0">
    <w:p w14:paraId="68FCA958" w14:textId="77777777" w:rsidR="00F5732A" w:rsidRDefault="00F5732A">
      <w:r>
        <w:continuationSeparator/>
      </w:r>
    </w:p>
  </w:footnote>
  <w:footnote w:type="continuationNotice" w:id="1">
    <w:p w14:paraId="60927C0F" w14:textId="77777777" w:rsidR="00F5732A" w:rsidRDefault="00F57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732D" w14:textId="6BA8EFC9" w:rsidR="006D0322" w:rsidRDefault="00FC6622" w:rsidP="003202B5">
    <w:pPr>
      <w:pStyle w:val="Header"/>
      <w:tabs>
        <w:tab w:val="clear" w:pos="8306"/>
        <w:tab w:val="left" w:pos="9072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03D1DA" wp14:editId="6EB3CE92">
          <wp:simplePos x="0" y="0"/>
          <wp:positionH relativeFrom="page">
            <wp:posOffset>3086735</wp:posOffset>
          </wp:positionH>
          <wp:positionV relativeFrom="paragraph">
            <wp:posOffset>-361950</wp:posOffset>
          </wp:positionV>
          <wp:extent cx="4464685" cy="1264920"/>
          <wp:effectExtent l="0" t="0" r="0" b="0"/>
          <wp:wrapTight wrapText="bothSides">
            <wp:wrapPolygon edited="0">
              <wp:start x="1935" y="651"/>
              <wp:lineTo x="1290" y="1627"/>
              <wp:lineTo x="0" y="5205"/>
              <wp:lineTo x="0" y="8133"/>
              <wp:lineTo x="369" y="11711"/>
              <wp:lineTo x="369" y="13012"/>
              <wp:lineTo x="3134" y="16916"/>
              <wp:lineTo x="3963" y="16916"/>
              <wp:lineTo x="3871" y="18867"/>
              <wp:lineTo x="5069" y="21145"/>
              <wp:lineTo x="6359" y="21145"/>
              <wp:lineTo x="20460" y="21145"/>
              <wp:lineTo x="20829" y="16916"/>
              <wp:lineTo x="21198" y="11711"/>
              <wp:lineTo x="21474" y="6831"/>
              <wp:lineTo x="21474" y="4880"/>
              <wp:lineTo x="2857" y="651"/>
              <wp:lineTo x="1935" y="651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42134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103"/>
                  <a:stretch>
                    <a:fillRect/>
                  </a:stretch>
                </pic:blipFill>
                <pic:spPr>
                  <a:xfrm>
                    <a:off x="0" y="0"/>
                    <a:ext cx="446468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322">
      <w:t>can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A6"/>
    <w:multiLevelType w:val="hybridMultilevel"/>
    <w:tmpl w:val="27D0C4D2"/>
    <w:lvl w:ilvl="0" w:tplc="962CAE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D76"/>
    <w:multiLevelType w:val="hybridMultilevel"/>
    <w:tmpl w:val="24622DC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9E44AB"/>
    <w:multiLevelType w:val="hybridMultilevel"/>
    <w:tmpl w:val="BBBCB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67C35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3F51"/>
    <w:multiLevelType w:val="hybridMultilevel"/>
    <w:tmpl w:val="237A7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8CA"/>
    <w:multiLevelType w:val="hybridMultilevel"/>
    <w:tmpl w:val="97A8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36B4"/>
    <w:multiLevelType w:val="hybridMultilevel"/>
    <w:tmpl w:val="BB0EBE7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2453EE"/>
    <w:multiLevelType w:val="hybridMultilevel"/>
    <w:tmpl w:val="437A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F072F"/>
    <w:multiLevelType w:val="hybridMultilevel"/>
    <w:tmpl w:val="79844560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3BD3CEB"/>
    <w:multiLevelType w:val="hybridMultilevel"/>
    <w:tmpl w:val="4ED6EBB8"/>
    <w:lvl w:ilvl="0" w:tplc="96B41598">
      <w:start w:val="1"/>
      <w:numFmt w:val="bullet"/>
      <w:lvlText w:val="•"/>
      <w:lvlJc w:val="left"/>
      <w:pPr>
        <w:ind w:left="77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7326E41"/>
    <w:multiLevelType w:val="hybridMultilevel"/>
    <w:tmpl w:val="E0522924"/>
    <w:lvl w:ilvl="0" w:tplc="4DF64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647"/>
    <w:multiLevelType w:val="hybridMultilevel"/>
    <w:tmpl w:val="7528D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5"/>
    <w:rsid w:val="0000019E"/>
    <w:rsid w:val="00000611"/>
    <w:rsid w:val="00001727"/>
    <w:rsid w:val="00001796"/>
    <w:rsid w:val="0000300B"/>
    <w:rsid w:val="00004479"/>
    <w:rsid w:val="00004608"/>
    <w:rsid w:val="00005554"/>
    <w:rsid w:val="00006279"/>
    <w:rsid w:val="000062F1"/>
    <w:rsid w:val="000072A2"/>
    <w:rsid w:val="00012B21"/>
    <w:rsid w:val="00014F95"/>
    <w:rsid w:val="00015AC3"/>
    <w:rsid w:val="00015D9B"/>
    <w:rsid w:val="000166E8"/>
    <w:rsid w:val="00020528"/>
    <w:rsid w:val="00020EB5"/>
    <w:rsid w:val="00023A47"/>
    <w:rsid w:val="00024E64"/>
    <w:rsid w:val="0002538E"/>
    <w:rsid w:val="00025950"/>
    <w:rsid w:val="00025A1E"/>
    <w:rsid w:val="00027644"/>
    <w:rsid w:val="000278EE"/>
    <w:rsid w:val="00030712"/>
    <w:rsid w:val="00030F5C"/>
    <w:rsid w:val="0003314B"/>
    <w:rsid w:val="00034071"/>
    <w:rsid w:val="0003716F"/>
    <w:rsid w:val="00037BE2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00FB"/>
    <w:rsid w:val="00050774"/>
    <w:rsid w:val="000532A1"/>
    <w:rsid w:val="000542CD"/>
    <w:rsid w:val="00054BA1"/>
    <w:rsid w:val="0005574D"/>
    <w:rsid w:val="00057F5D"/>
    <w:rsid w:val="0006065C"/>
    <w:rsid w:val="000608C7"/>
    <w:rsid w:val="00061AB0"/>
    <w:rsid w:val="00062DC4"/>
    <w:rsid w:val="00064DC2"/>
    <w:rsid w:val="00064F11"/>
    <w:rsid w:val="00065CE7"/>
    <w:rsid w:val="000673D6"/>
    <w:rsid w:val="00071CA9"/>
    <w:rsid w:val="00071DFB"/>
    <w:rsid w:val="00073353"/>
    <w:rsid w:val="000749CD"/>
    <w:rsid w:val="00075A28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A5"/>
    <w:rsid w:val="000923F3"/>
    <w:rsid w:val="00093778"/>
    <w:rsid w:val="000963A6"/>
    <w:rsid w:val="00096CCD"/>
    <w:rsid w:val="00097D05"/>
    <w:rsid w:val="000A0722"/>
    <w:rsid w:val="000A112E"/>
    <w:rsid w:val="000A12D4"/>
    <w:rsid w:val="000A1762"/>
    <w:rsid w:val="000A2390"/>
    <w:rsid w:val="000A3C9E"/>
    <w:rsid w:val="000A43D2"/>
    <w:rsid w:val="000A4413"/>
    <w:rsid w:val="000A49E3"/>
    <w:rsid w:val="000A508C"/>
    <w:rsid w:val="000A59F9"/>
    <w:rsid w:val="000A6393"/>
    <w:rsid w:val="000A6A79"/>
    <w:rsid w:val="000A7567"/>
    <w:rsid w:val="000A79FB"/>
    <w:rsid w:val="000B19E5"/>
    <w:rsid w:val="000B3142"/>
    <w:rsid w:val="000B48B6"/>
    <w:rsid w:val="000B56E0"/>
    <w:rsid w:val="000B5DA3"/>
    <w:rsid w:val="000C12C8"/>
    <w:rsid w:val="000C1AA1"/>
    <w:rsid w:val="000C2928"/>
    <w:rsid w:val="000C40A4"/>
    <w:rsid w:val="000C5CED"/>
    <w:rsid w:val="000C67C8"/>
    <w:rsid w:val="000C6AC9"/>
    <w:rsid w:val="000C7D02"/>
    <w:rsid w:val="000D0962"/>
    <w:rsid w:val="000D1DC5"/>
    <w:rsid w:val="000D2475"/>
    <w:rsid w:val="000D2959"/>
    <w:rsid w:val="000D30EA"/>
    <w:rsid w:val="000D46E7"/>
    <w:rsid w:val="000D50C7"/>
    <w:rsid w:val="000D79B8"/>
    <w:rsid w:val="000E0729"/>
    <w:rsid w:val="000E2D9E"/>
    <w:rsid w:val="000E6333"/>
    <w:rsid w:val="000E6BEA"/>
    <w:rsid w:val="000E7B0B"/>
    <w:rsid w:val="000F081F"/>
    <w:rsid w:val="000F0DFF"/>
    <w:rsid w:val="000F1B0F"/>
    <w:rsid w:val="000F3130"/>
    <w:rsid w:val="000F33F4"/>
    <w:rsid w:val="000F3E66"/>
    <w:rsid w:val="000F500A"/>
    <w:rsid w:val="000F55E1"/>
    <w:rsid w:val="000F62E7"/>
    <w:rsid w:val="000F6E7A"/>
    <w:rsid w:val="000F71B9"/>
    <w:rsid w:val="00102228"/>
    <w:rsid w:val="001025E9"/>
    <w:rsid w:val="001046AE"/>
    <w:rsid w:val="00105D15"/>
    <w:rsid w:val="00106096"/>
    <w:rsid w:val="00106682"/>
    <w:rsid w:val="001067F1"/>
    <w:rsid w:val="00107D9D"/>
    <w:rsid w:val="00112C2A"/>
    <w:rsid w:val="00113293"/>
    <w:rsid w:val="00113683"/>
    <w:rsid w:val="0011574A"/>
    <w:rsid w:val="001209C7"/>
    <w:rsid w:val="00121F11"/>
    <w:rsid w:val="0012253C"/>
    <w:rsid w:val="0012309D"/>
    <w:rsid w:val="00123D73"/>
    <w:rsid w:val="00125E96"/>
    <w:rsid w:val="001263A4"/>
    <w:rsid w:val="00127211"/>
    <w:rsid w:val="00130267"/>
    <w:rsid w:val="0013206C"/>
    <w:rsid w:val="001337F4"/>
    <w:rsid w:val="00136BE3"/>
    <w:rsid w:val="0014137C"/>
    <w:rsid w:val="00144102"/>
    <w:rsid w:val="00144521"/>
    <w:rsid w:val="0014483D"/>
    <w:rsid w:val="00146B03"/>
    <w:rsid w:val="00146BA8"/>
    <w:rsid w:val="00146F26"/>
    <w:rsid w:val="00147DA1"/>
    <w:rsid w:val="001501C7"/>
    <w:rsid w:val="00150377"/>
    <w:rsid w:val="00153230"/>
    <w:rsid w:val="00153958"/>
    <w:rsid w:val="00154291"/>
    <w:rsid w:val="0015435F"/>
    <w:rsid w:val="0015584C"/>
    <w:rsid w:val="00155CEF"/>
    <w:rsid w:val="00157237"/>
    <w:rsid w:val="00160EDD"/>
    <w:rsid w:val="00161C46"/>
    <w:rsid w:val="00161C58"/>
    <w:rsid w:val="001633F2"/>
    <w:rsid w:val="00165B87"/>
    <w:rsid w:val="00166253"/>
    <w:rsid w:val="001666E4"/>
    <w:rsid w:val="00167180"/>
    <w:rsid w:val="00170D64"/>
    <w:rsid w:val="00170ECD"/>
    <w:rsid w:val="001730F8"/>
    <w:rsid w:val="00173AA0"/>
    <w:rsid w:val="0017592E"/>
    <w:rsid w:val="00176459"/>
    <w:rsid w:val="00177421"/>
    <w:rsid w:val="001777DA"/>
    <w:rsid w:val="00177AE8"/>
    <w:rsid w:val="00177D5B"/>
    <w:rsid w:val="001803E7"/>
    <w:rsid w:val="0018301E"/>
    <w:rsid w:val="001836D3"/>
    <w:rsid w:val="00184B11"/>
    <w:rsid w:val="0018573F"/>
    <w:rsid w:val="00185AC2"/>
    <w:rsid w:val="0018647F"/>
    <w:rsid w:val="001868E0"/>
    <w:rsid w:val="00186C0A"/>
    <w:rsid w:val="00187D01"/>
    <w:rsid w:val="00190C5C"/>
    <w:rsid w:val="00192012"/>
    <w:rsid w:val="00192E98"/>
    <w:rsid w:val="00194926"/>
    <w:rsid w:val="00195215"/>
    <w:rsid w:val="00196123"/>
    <w:rsid w:val="00197545"/>
    <w:rsid w:val="00197C7D"/>
    <w:rsid w:val="001A020E"/>
    <w:rsid w:val="001A03BF"/>
    <w:rsid w:val="001A0844"/>
    <w:rsid w:val="001A0CF8"/>
    <w:rsid w:val="001A2851"/>
    <w:rsid w:val="001A294D"/>
    <w:rsid w:val="001A29BC"/>
    <w:rsid w:val="001A3A76"/>
    <w:rsid w:val="001A50F7"/>
    <w:rsid w:val="001A64D5"/>
    <w:rsid w:val="001A6585"/>
    <w:rsid w:val="001B0984"/>
    <w:rsid w:val="001B0C24"/>
    <w:rsid w:val="001B0E56"/>
    <w:rsid w:val="001B5426"/>
    <w:rsid w:val="001C17A3"/>
    <w:rsid w:val="001C384C"/>
    <w:rsid w:val="001C5E18"/>
    <w:rsid w:val="001C5F65"/>
    <w:rsid w:val="001C62ED"/>
    <w:rsid w:val="001C63EF"/>
    <w:rsid w:val="001D2E97"/>
    <w:rsid w:val="001D3E13"/>
    <w:rsid w:val="001D40E0"/>
    <w:rsid w:val="001D4A7E"/>
    <w:rsid w:val="001D6F10"/>
    <w:rsid w:val="001E0CAD"/>
    <w:rsid w:val="001E0DA3"/>
    <w:rsid w:val="001E1659"/>
    <w:rsid w:val="001E1C37"/>
    <w:rsid w:val="001E2E6E"/>
    <w:rsid w:val="001E3630"/>
    <w:rsid w:val="001E472C"/>
    <w:rsid w:val="001E6B3A"/>
    <w:rsid w:val="001E6FF0"/>
    <w:rsid w:val="001F1A26"/>
    <w:rsid w:val="001F1B9A"/>
    <w:rsid w:val="001F272E"/>
    <w:rsid w:val="001F58A4"/>
    <w:rsid w:val="00200191"/>
    <w:rsid w:val="002001AD"/>
    <w:rsid w:val="002009C7"/>
    <w:rsid w:val="002016E1"/>
    <w:rsid w:val="00201B1F"/>
    <w:rsid w:val="00202090"/>
    <w:rsid w:val="002034DF"/>
    <w:rsid w:val="00204716"/>
    <w:rsid w:val="002052D3"/>
    <w:rsid w:val="0020585D"/>
    <w:rsid w:val="00206763"/>
    <w:rsid w:val="0020747E"/>
    <w:rsid w:val="00210066"/>
    <w:rsid w:val="00211F83"/>
    <w:rsid w:val="002127C2"/>
    <w:rsid w:val="00214546"/>
    <w:rsid w:val="00215BF0"/>
    <w:rsid w:val="0022048C"/>
    <w:rsid w:val="00220541"/>
    <w:rsid w:val="00221772"/>
    <w:rsid w:val="002222D0"/>
    <w:rsid w:val="00223A3E"/>
    <w:rsid w:val="00226B78"/>
    <w:rsid w:val="002276C2"/>
    <w:rsid w:val="00227ACF"/>
    <w:rsid w:val="00227E97"/>
    <w:rsid w:val="00230C09"/>
    <w:rsid w:val="00231638"/>
    <w:rsid w:val="00231DBD"/>
    <w:rsid w:val="00232562"/>
    <w:rsid w:val="00233451"/>
    <w:rsid w:val="0023459E"/>
    <w:rsid w:val="00236515"/>
    <w:rsid w:val="00240D89"/>
    <w:rsid w:val="00240D93"/>
    <w:rsid w:val="002412E0"/>
    <w:rsid w:val="00241CCD"/>
    <w:rsid w:val="002447D8"/>
    <w:rsid w:val="00244832"/>
    <w:rsid w:val="00246838"/>
    <w:rsid w:val="002468D5"/>
    <w:rsid w:val="00250F1F"/>
    <w:rsid w:val="00251E5B"/>
    <w:rsid w:val="0025257E"/>
    <w:rsid w:val="002528B8"/>
    <w:rsid w:val="002540E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44F"/>
    <w:rsid w:val="0026351A"/>
    <w:rsid w:val="0026374C"/>
    <w:rsid w:val="002640A6"/>
    <w:rsid w:val="00265A09"/>
    <w:rsid w:val="00265B55"/>
    <w:rsid w:val="00267DE0"/>
    <w:rsid w:val="00272225"/>
    <w:rsid w:val="00272F19"/>
    <w:rsid w:val="002744AC"/>
    <w:rsid w:val="002752E9"/>
    <w:rsid w:val="00277F49"/>
    <w:rsid w:val="0028089A"/>
    <w:rsid w:val="00280A10"/>
    <w:rsid w:val="00281466"/>
    <w:rsid w:val="002819D5"/>
    <w:rsid w:val="00281D0C"/>
    <w:rsid w:val="00282906"/>
    <w:rsid w:val="00282F35"/>
    <w:rsid w:val="002832ED"/>
    <w:rsid w:val="002853F3"/>
    <w:rsid w:val="00286D12"/>
    <w:rsid w:val="002876A3"/>
    <w:rsid w:val="00287BE9"/>
    <w:rsid w:val="00287C22"/>
    <w:rsid w:val="002901AA"/>
    <w:rsid w:val="00291F2E"/>
    <w:rsid w:val="002924C8"/>
    <w:rsid w:val="00292638"/>
    <w:rsid w:val="002932D9"/>
    <w:rsid w:val="002938BE"/>
    <w:rsid w:val="00293B8C"/>
    <w:rsid w:val="00293DF2"/>
    <w:rsid w:val="00294C7F"/>
    <w:rsid w:val="00294FCD"/>
    <w:rsid w:val="00295EB9"/>
    <w:rsid w:val="002964C9"/>
    <w:rsid w:val="00297AB8"/>
    <w:rsid w:val="002A01A5"/>
    <w:rsid w:val="002A10EE"/>
    <w:rsid w:val="002A1120"/>
    <w:rsid w:val="002A4CEA"/>
    <w:rsid w:val="002A636B"/>
    <w:rsid w:val="002A6F1B"/>
    <w:rsid w:val="002A7463"/>
    <w:rsid w:val="002B0E10"/>
    <w:rsid w:val="002B1F77"/>
    <w:rsid w:val="002B3AD8"/>
    <w:rsid w:val="002B595D"/>
    <w:rsid w:val="002B6B8D"/>
    <w:rsid w:val="002B7648"/>
    <w:rsid w:val="002C339E"/>
    <w:rsid w:val="002C3AC1"/>
    <w:rsid w:val="002C5854"/>
    <w:rsid w:val="002D3860"/>
    <w:rsid w:val="002D3B7D"/>
    <w:rsid w:val="002D4444"/>
    <w:rsid w:val="002D4B12"/>
    <w:rsid w:val="002D4EB9"/>
    <w:rsid w:val="002D561B"/>
    <w:rsid w:val="002D7151"/>
    <w:rsid w:val="002E08ED"/>
    <w:rsid w:val="002E1686"/>
    <w:rsid w:val="002E3296"/>
    <w:rsid w:val="002E4869"/>
    <w:rsid w:val="002E5BF3"/>
    <w:rsid w:val="002E5DD0"/>
    <w:rsid w:val="002E7993"/>
    <w:rsid w:val="002E7F4C"/>
    <w:rsid w:val="002F018D"/>
    <w:rsid w:val="002F1011"/>
    <w:rsid w:val="002F11DD"/>
    <w:rsid w:val="002F1CA8"/>
    <w:rsid w:val="002F5428"/>
    <w:rsid w:val="002F5A1D"/>
    <w:rsid w:val="00300022"/>
    <w:rsid w:val="00300027"/>
    <w:rsid w:val="003000AF"/>
    <w:rsid w:val="003002AB"/>
    <w:rsid w:val="0030096F"/>
    <w:rsid w:val="00301857"/>
    <w:rsid w:val="00301D22"/>
    <w:rsid w:val="00302B73"/>
    <w:rsid w:val="00302E16"/>
    <w:rsid w:val="00303367"/>
    <w:rsid w:val="003034EE"/>
    <w:rsid w:val="00304225"/>
    <w:rsid w:val="00305F35"/>
    <w:rsid w:val="0030688F"/>
    <w:rsid w:val="00311BCC"/>
    <w:rsid w:val="003130B1"/>
    <w:rsid w:val="00314466"/>
    <w:rsid w:val="00314777"/>
    <w:rsid w:val="00314C3F"/>
    <w:rsid w:val="003161B3"/>
    <w:rsid w:val="003202B5"/>
    <w:rsid w:val="00321D0E"/>
    <w:rsid w:val="00323510"/>
    <w:rsid w:val="00324CBE"/>
    <w:rsid w:val="0032678A"/>
    <w:rsid w:val="00326E7A"/>
    <w:rsid w:val="00327077"/>
    <w:rsid w:val="0032738E"/>
    <w:rsid w:val="00331C3D"/>
    <w:rsid w:val="00332431"/>
    <w:rsid w:val="003336B6"/>
    <w:rsid w:val="0033439B"/>
    <w:rsid w:val="00336090"/>
    <w:rsid w:val="00337F2D"/>
    <w:rsid w:val="00340024"/>
    <w:rsid w:val="00340491"/>
    <w:rsid w:val="0034197E"/>
    <w:rsid w:val="003419C3"/>
    <w:rsid w:val="0034222B"/>
    <w:rsid w:val="00344316"/>
    <w:rsid w:val="00344C2E"/>
    <w:rsid w:val="00346526"/>
    <w:rsid w:val="003514BE"/>
    <w:rsid w:val="003521F2"/>
    <w:rsid w:val="00353071"/>
    <w:rsid w:val="00353D50"/>
    <w:rsid w:val="00354911"/>
    <w:rsid w:val="00354BF5"/>
    <w:rsid w:val="0035576A"/>
    <w:rsid w:val="003575F9"/>
    <w:rsid w:val="003603B7"/>
    <w:rsid w:val="003604DB"/>
    <w:rsid w:val="00360D14"/>
    <w:rsid w:val="003622F8"/>
    <w:rsid w:val="0036272C"/>
    <w:rsid w:val="0036685B"/>
    <w:rsid w:val="0036735C"/>
    <w:rsid w:val="00367FDF"/>
    <w:rsid w:val="00370541"/>
    <w:rsid w:val="00371068"/>
    <w:rsid w:val="003714C1"/>
    <w:rsid w:val="00371F46"/>
    <w:rsid w:val="00374FD6"/>
    <w:rsid w:val="00376161"/>
    <w:rsid w:val="003767F1"/>
    <w:rsid w:val="00380C9E"/>
    <w:rsid w:val="00380FFE"/>
    <w:rsid w:val="00381022"/>
    <w:rsid w:val="00382F2C"/>
    <w:rsid w:val="00385604"/>
    <w:rsid w:val="00385E2A"/>
    <w:rsid w:val="00386101"/>
    <w:rsid w:val="003869CE"/>
    <w:rsid w:val="003872C8"/>
    <w:rsid w:val="00392700"/>
    <w:rsid w:val="00393633"/>
    <w:rsid w:val="00393B6B"/>
    <w:rsid w:val="0039402F"/>
    <w:rsid w:val="00394D78"/>
    <w:rsid w:val="0039502C"/>
    <w:rsid w:val="003953FF"/>
    <w:rsid w:val="003965B1"/>
    <w:rsid w:val="00397330"/>
    <w:rsid w:val="00397CF9"/>
    <w:rsid w:val="003A0361"/>
    <w:rsid w:val="003A06FB"/>
    <w:rsid w:val="003A104B"/>
    <w:rsid w:val="003A16FF"/>
    <w:rsid w:val="003A18FD"/>
    <w:rsid w:val="003A26BC"/>
    <w:rsid w:val="003A4B8B"/>
    <w:rsid w:val="003A51F7"/>
    <w:rsid w:val="003A5AE7"/>
    <w:rsid w:val="003A6DE0"/>
    <w:rsid w:val="003B0939"/>
    <w:rsid w:val="003B0D2B"/>
    <w:rsid w:val="003B1402"/>
    <w:rsid w:val="003B1EF4"/>
    <w:rsid w:val="003B5119"/>
    <w:rsid w:val="003B5F19"/>
    <w:rsid w:val="003B7108"/>
    <w:rsid w:val="003B7D95"/>
    <w:rsid w:val="003C0168"/>
    <w:rsid w:val="003C3FD1"/>
    <w:rsid w:val="003C4B1B"/>
    <w:rsid w:val="003C5F7A"/>
    <w:rsid w:val="003C6571"/>
    <w:rsid w:val="003D044A"/>
    <w:rsid w:val="003D0DE0"/>
    <w:rsid w:val="003D2A88"/>
    <w:rsid w:val="003D32C9"/>
    <w:rsid w:val="003D42BD"/>
    <w:rsid w:val="003D54AF"/>
    <w:rsid w:val="003D7F9F"/>
    <w:rsid w:val="003E22F9"/>
    <w:rsid w:val="003E30AE"/>
    <w:rsid w:val="003E3317"/>
    <w:rsid w:val="003E501D"/>
    <w:rsid w:val="003E5871"/>
    <w:rsid w:val="003E666C"/>
    <w:rsid w:val="003E7601"/>
    <w:rsid w:val="003F03B4"/>
    <w:rsid w:val="003F0D38"/>
    <w:rsid w:val="003F3915"/>
    <w:rsid w:val="0040005A"/>
    <w:rsid w:val="00403B6B"/>
    <w:rsid w:val="00404222"/>
    <w:rsid w:val="00405065"/>
    <w:rsid w:val="004051FA"/>
    <w:rsid w:val="00405227"/>
    <w:rsid w:val="00405701"/>
    <w:rsid w:val="00405F44"/>
    <w:rsid w:val="004107EA"/>
    <w:rsid w:val="004118E7"/>
    <w:rsid w:val="00412533"/>
    <w:rsid w:val="00412784"/>
    <w:rsid w:val="00416406"/>
    <w:rsid w:val="004165B1"/>
    <w:rsid w:val="004216DE"/>
    <w:rsid w:val="00421F93"/>
    <w:rsid w:val="00422A28"/>
    <w:rsid w:val="00423D26"/>
    <w:rsid w:val="0042401F"/>
    <w:rsid w:val="004330CA"/>
    <w:rsid w:val="00433F84"/>
    <w:rsid w:val="004344E0"/>
    <w:rsid w:val="00434B6B"/>
    <w:rsid w:val="00434C9B"/>
    <w:rsid w:val="00434F99"/>
    <w:rsid w:val="004355C0"/>
    <w:rsid w:val="00436639"/>
    <w:rsid w:val="00442660"/>
    <w:rsid w:val="00450665"/>
    <w:rsid w:val="00451E65"/>
    <w:rsid w:val="00452AD5"/>
    <w:rsid w:val="00452DF1"/>
    <w:rsid w:val="004532E1"/>
    <w:rsid w:val="00457D8D"/>
    <w:rsid w:val="00466A9B"/>
    <w:rsid w:val="0047010E"/>
    <w:rsid w:val="00470D2B"/>
    <w:rsid w:val="00471C6C"/>
    <w:rsid w:val="00472D38"/>
    <w:rsid w:val="00481AD1"/>
    <w:rsid w:val="004831C1"/>
    <w:rsid w:val="00484506"/>
    <w:rsid w:val="0048681F"/>
    <w:rsid w:val="004923E1"/>
    <w:rsid w:val="0049442F"/>
    <w:rsid w:val="004968B7"/>
    <w:rsid w:val="004A0776"/>
    <w:rsid w:val="004A17CE"/>
    <w:rsid w:val="004A7965"/>
    <w:rsid w:val="004B0907"/>
    <w:rsid w:val="004B1289"/>
    <w:rsid w:val="004B32F5"/>
    <w:rsid w:val="004B4A37"/>
    <w:rsid w:val="004B600D"/>
    <w:rsid w:val="004B654B"/>
    <w:rsid w:val="004B759B"/>
    <w:rsid w:val="004B75D4"/>
    <w:rsid w:val="004C03B7"/>
    <w:rsid w:val="004C2006"/>
    <w:rsid w:val="004C2CAF"/>
    <w:rsid w:val="004C318D"/>
    <w:rsid w:val="004C4B0C"/>
    <w:rsid w:val="004C4E15"/>
    <w:rsid w:val="004C57FE"/>
    <w:rsid w:val="004C5B80"/>
    <w:rsid w:val="004C67B0"/>
    <w:rsid w:val="004D1978"/>
    <w:rsid w:val="004D3607"/>
    <w:rsid w:val="004D36F6"/>
    <w:rsid w:val="004D6B52"/>
    <w:rsid w:val="004E0034"/>
    <w:rsid w:val="004E0997"/>
    <w:rsid w:val="004E1EAA"/>
    <w:rsid w:val="004E22BB"/>
    <w:rsid w:val="004E2B16"/>
    <w:rsid w:val="004E369B"/>
    <w:rsid w:val="004E39C7"/>
    <w:rsid w:val="004E43B4"/>
    <w:rsid w:val="004E5CB8"/>
    <w:rsid w:val="004E5D9C"/>
    <w:rsid w:val="004E61C2"/>
    <w:rsid w:val="004E7737"/>
    <w:rsid w:val="004F05D5"/>
    <w:rsid w:val="004F3850"/>
    <w:rsid w:val="004F3FDC"/>
    <w:rsid w:val="004F4CAC"/>
    <w:rsid w:val="004F4FCE"/>
    <w:rsid w:val="004F5840"/>
    <w:rsid w:val="004F5D42"/>
    <w:rsid w:val="004F7D99"/>
    <w:rsid w:val="004F7E09"/>
    <w:rsid w:val="005006CE"/>
    <w:rsid w:val="005021C3"/>
    <w:rsid w:val="00503F57"/>
    <w:rsid w:val="005046A9"/>
    <w:rsid w:val="005055C0"/>
    <w:rsid w:val="0050657A"/>
    <w:rsid w:val="00507690"/>
    <w:rsid w:val="00510364"/>
    <w:rsid w:val="00514DAA"/>
    <w:rsid w:val="0051507C"/>
    <w:rsid w:val="0051554D"/>
    <w:rsid w:val="005213AD"/>
    <w:rsid w:val="00522E09"/>
    <w:rsid w:val="005236C1"/>
    <w:rsid w:val="005241D0"/>
    <w:rsid w:val="00530B96"/>
    <w:rsid w:val="005310F0"/>
    <w:rsid w:val="0053240A"/>
    <w:rsid w:val="00534B7C"/>
    <w:rsid w:val="00534E19"/>
    <w:rsid w:val="00534EED"/>
    <w:rsid w:val="00540B78"/>
    <w:rsid w:val="00541E53"/>
    <w:rsid w:val="00542FBC"/>
    <w:rsid w:val="00543055"/>
    <w:rsid w:val="005434FA"/>
    <w:rsid w:val="00543630"/>
    <w:rsid w:val="005442FF"/>
    <w:rsid w:val="00545C15"/>
    <w:rsid w:val="00545FB2"/>
    <w:rsid w:val="0054638A"/>
    <w:rsid w:val="00546725"/>
    <w:rsid w:val="00547E99"/>
    <w:rsid w:val="00551281"/>
    <w:rsid w:val="005521E3"/>
    <w:rsid w:val="00555296"/>
    <w:rsid w:val="00555AB3"/>
    <w:rsid w:val="00555E24"/>
    <w:rsid w:val="00560B4F"/>
    <w:rsid w:val="0056178B"/>
    <w:rsid w:val="005617A8"/>
    <w:rsid w:val="00562AB4"/>
    <w:rsid w:val="0056311A"/>
    <w:rsid w:val="005633CD"/>
    <w:rsid w:val="005634A7"/>
    <w:rsid w:val="00564DBB"/>
    <w:rsid w:val="005669F6"/>
    <w:rsid w:val="00566ED7"/>
    <w:rsid w:val="00567951"/>
    <w:rsid w:val="00571C82"/>
    <w:rsid w:val="0057204D"/>
    <w:rsid w:val="005728FA"/>
    <w:rsid w:val="00573692"/>
    <w:rsid w:val="00573C66"/>
    <w:rsid w:val="00575BE7"/>
    <w:rsid w:val="00576C90"/>
    <w:rsid w:val="0058009B"/>
    <w:rsid w:val="00580C3E"/>
    <w:rsid w:val="00580E6C"/>
    <w:rsid w:val="0058164B"/>
    <w:rsid w:val="00582114"/>
    <w:rsid w:val="00585831"/>
    <w:rsid w:val="0058655A"/>
    <w:rsid w:val="0058756D"/>
    <w:rsid w:val="00590A35"/>
    <w:rsid w:val="005936AB"/>
    <w:rsid w:val="005937C8"/>
    <w:rsid w:val="00594477"/>
    <w:rsid w:val="0059758D"/>
    <w:rsid w:val="005A0825"/>
    <w:rsid w:val="005A0890"/>
    <w:rsid w:val="005A0C4E"/>
    <w:rsid w:val="005A30B4"/>
    <w:rsid w:val="005A42A4"/>
    <w:rsid w:val="005A5659"/>
    <w:rsid w:val="005A5B21"/>
    <w:rsid w:val="005A60D8"/>
    <w:rsid w:val="005A623F"/>
    <w:rsid w:val="005A685B"/>
    <w:rsid w:val="005A7DB5"/>
    <w:rsid w:val="005B21AF"/>
    <w:rsid w:val="005B34C3"/>
    <w:rsid w:val="005B469B"/>
    <w:rsid w:val="005B5075"/>
    <w:rsid w:val="005B5321"/>
    <w:rsid w:val="005B5B69"/>
    <w:rsid w:val="005B5DAB"/>
    <w:rsid w:val="005B7557"/>
    <w:rsid w:val="005C08F4"/>
    <w:rsid w:val="005C14DE"/>
    <w:rsid w:val="005C48D5"/>
    <w:rsid w:val="005C5C27"/>
    <w:rsid w:val="005C5F65"/>
    <w:rsid w:val="005C6D8A"/>
    <w:rsid w:val="005C7D69"/>
    <w:rsid w:val="005C7F9D"/>
    <w:rsid w:val="005D02BA"/>
    <w:rsid w:val="005D2ABA"/>
    <w:rsid w:val="005D392F"/>
    <w:rsid w:val="005D415F"/>
    <w:rsid w:val="005D5DB7"/>
    <w:rsid w:val="005D5F4A"/>
    <w:rsid w:val="005D68E3"/>
    <w:rsid w:val="005D69E8"/>
    <w:rsid w:val="005D7860"/>
    <w:rsid w:val="005E0F94"/>
    <w:rsid w:val="005E196D"/>
    <w:rsid w:val="005E1DB7"/>
    <w:rsid w:val="005E2A13"/>
    <w:rsid w:val="005E2F13"/>
    <w:rsid w:val="005E31BE"/>
    <w:rsid w:val="005E4D41"/>
    <w:rsid w:val="005E6BDF"/>
    <w:rsid w:val="005F15E6"/>
    <w:rsid w:val="005F2C04"/>
    <w:rsid w:val="005F6EF4"/>
    <w:rsid w:val="005F78B7"/>
    <w:rsid w:val="00600439"/>
    <w:rsid w:val="00601E58"/>
    <w:rsid w:val="006020E9"/>
    <w:rsid w:val="0060405B"/>
    <w:rsid w:val="00604D81"/>
    <w:rsid w:val="00610237"/>
    <w:rsid w:val="006108D6"/>
    <w:rsid w:val="00612BAC"/>
    <w:rsid w:val="00614804"/>
    <w:rsid w:val="00614F43"/>
    <w:rsid w:val="00616540"/>
    <w:rsid w:val="00616721"/>
    <w:rsid w:val="006174D2"/>
    <w:rsid w:val="00620FFE"/>
    <w:rsid w:val="006212AD"/>
    <w:rsid w:val="0062521D"/>
    <w:rsid w:val="00625C06"/>
    <w:rsid w:val="0062799E"/>
    <w:rsid w:val="00627A53"/>
    <w:rsid w:val="00630DAF"/>
    <w:rsid w:val="0063480C"/>
    <w:rsid w:val="00640259"/>
    <w:rsid w:val="006409FE"/>
    <w:rsid w:val="00644626"/>
    <w:rsid w:val="0064494E"/>
    <w:rsid w:val="00644E2B"/>
    <w:rsid w:val="00644F35"/>
    <w:rsid w:val="00645107"/>
    <w:rsid w:val="00645540"/>
    <w:rsid w:val="00645E30"/>
    <w:rsid w:val="006509D2"/>
    <w:rsid w:val="0065288A"/>
    <w:rsid w:val="00652E72"/>
    <w:rsid w:val="00653F7C"/>
    <w:rsid w:val="00654515"/>
    <w:rsid w:val="00656AA1"/>
    <w:rsid w:val="00657AB9"/>
    <w:rsid w:val="00661CD8"/>
    <w:rsid w:val="0066228D"/>
    <w:rsid w:val="006635C4"/>
    <w:rsid w:val="00663A9F"/>
    <w:rsid w:val="0066432E"/>
    <w:rsid w:val="00664731"/>
    <w:rsid w:val="00664A72"/>
    <w:rsid w:val="00664C59"/>
    <w:rsid w:val="00665044"/>
    <w:rsid w:val="00665266"/>
    <w:rsid w:val="0067398B"/>
    <w:rsid w:val="00674C79"/>
    <w:rsid w:val="0067580F"/>
    <w:rsid w:val="00676552"/>
    <w:rsid w:val="00677FCE"/>
    <w:rsid w:val="00680A9E"/>
    <w:rsid w:val="00681C20"/>
    <w:rsid w:val="006821E6"/>
    <w:rsid w:val="006838C9"/>
    <w:rsid w:val="00684175"/>
    <w:rsid w:val="00685938"/>
    <w:rsid w:val="0068635B"/>
    <w:rsid w:val="006870C7"/>
    <w:rsid w:val="00691744"/>
    <w:rsid w:val="0069271A"/>
    <w:rsid w:val="00692F56"/>
    <w:rsid w:val="00693861"/>
    <w:rsid w:val="0069500A"/>
    <w:rsid w:val="00695139"/>
    <w:rsid w:val="0069532C"/>
    <w:rsid w:val="0069741D"/>
    <w:rsid w:val="006A0E54"/>
    <w:rsid w:val="006A10EC"/>
    <w:rsid w:val="006A1113"/>
    <w:rsid w:val="006A3BEB"/>
    <w:rsid w:val="006A4CB4"/>
    <w:rsid w:val="006A776B"/>
    <w:rsid w:val="006A7C66"/>
    <w:rsid w:val="006B019D"/>
    <w:rsid w:val="006B0D0F"/>
    <w:rsid w:val="006B1342"/>
    <w:rsid w:val="006B22C0"/>
    <w:rsid w:val="006B422F"/>
    <w:rsid w:val="006B4DBE"/>
    <w:rsid w:val="006B74CC"/>
    <w:rsid w:val="006B7905"/>
    <w:rsid w:val="006C0704"/>
    <w:rsid w:val="006C1E5C"/>
    <w:rsid w:val="006C2635"/>
    <w:rsid w:val="006C4ED6"/>
    <w:rsid w:val="006D0322"/>
    <w:rsid w:val="006D0B85"/>
    <w:rsid w:val="006D4802"/>
    <w:rsid w:val="006D49F3"/>
    <w:rsid w:val="006D7ECC"/>
    <w:rsid w:val="006E041E"/>
    <w:rsid w:val="006E2DAD"/>
    <w:rsid w:val="006E4E3A"/>
    <w:rsid w:val="006E4F42"/>
    <w:rsid w:val="006E73DD"/>
    <w:rsid w:val="006E773A"/>
    <w:rsid w:val="006F0FC9"/>
    <w:rsid w:val="006F1309"/>
    <w:rsid w:val="006F1C5B"/>
    <w:rsid w:val="006F1CD0"/>
    <w:rsid w:val="006F3A91"/>
    <w:rsid w:val="006F526F"/>
    <w:rsid w:val="006F5B28"/>
    <w:rsid w:val="006F6AF3"/>
    <w:rsid w:val="00701531"/>
    <w:rsid w:val="00702DF5"/>
    <w:rsid w:val="00703965"/>
    <w:rsid w:val="00703A38"/>
    <w:rsid w:val="00704622"/>
    <w:rsid w:val="007049D5"/>
    <w:rsid w:val="007107B7"/>
    <w:rsid w:val="00711E13"/>
    <w:rsid w:val="00713765"/>
    <w:rsid w:val="007148AD"/>
    <w:rsid w:val="00720FAC"/>
    <w:rsid w:val="00724228"/>
    <w:rsid w:val="00724F57"/>
    <w:rsid w:val="00725653"/>
    <w:rsid w:val="00725665"/>
    <w:rsid w:val="00725B53"/>
    <w:rsid w:val="0072625E"/>
    <w:rsid w:val="00726BF1"/>
    <w:rsid w:val="00730C24"/>
    <w:rsid w:val="0073103A"/>
    <w:rsid w:val="007313D2"/>
    <w:rsid w:val="00732041"/>
    <w:rsid w:val="007326DF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40FE"/>
    <w:rsid w:val="007462D2"/>
    <w:rsid w:val="0074664B"/>
    <w:rsid w:val="0074768A"/>
    <w:rsid w:val="00747A64"/>
    <w:rsid w:val="0075022D"/>
    <w:rsid w:val="00752744"/>
    <w:rsid w:val="0075315B"/>
    <w:rsid w:val="00756060"/>
    <w:rsid w:val="0075687C"/>
    <w:rsid w:val="00757ECD"/>
    <w:rsid w:val="0076075B"/>
    <w:rsid w:val="007611F0"/>
    <w:rsid w:val="00761A76"/>
    <w:rsid w:val="00763261"/>
    <w:rsid w:val="00763D60"/>
    <w:rsid w:val="0076460E"/>
    <w:rsid w:val="0076495E"/>
    <w:rsid w:val="007656CD"/>
    <w:rsid w:val="00766BD2"/>
    <w:rsid w:val="0076761A"/>
    <w:rsid w:val="007715E7"/>
    <w:rsid w:val="00771D30"/>
    <w:rsid w:val="0077267C"/>
    <w:rsid w:val="0077432D"/>
    <w:rsid w:val="007746B9"/>
    <w:rsid w:val="00774973"/>
    <w:rsid w:val="00774EFA"/>
    <w:rsid w:val="00775263"/>
    <w:rsid w:val="00775640"/>
    <w:rsid w:val="00777948"/>
    <w:rsid w:val="00777FF8"/>
    <w:rsid w:val="00782D36"/>
    <w:rsid w:val="00782F57"/>
    <w:rsid w:val="00783370"/>
    <w:rsid w:val="00783C34"/>
    <w:rsid w:val="007849CB"/>
    <w:rsid w:val="00786D64"/>
    <w:rsid w:val="007904FA"/>
    <w:rsid w:val="00792235"/>
    <w:rsid w:val="007928C1"/>
    <w:rsid w:val="007931D1"/>
    <w:rsid w:val="007937A6"/>
    <w:rsid w:val="00793F43"/>
    <w:rsid w:val="007960D3"/>
    <w:rsid w:val="007970B5"/>
    <w:rsid w:val="007A1F94"/>
    <w:rsid w:val="007A21B1"/>
    <w:rsid w:val="007A2CB8"/>
    <w:rsid w:val="007A6F4B"/>
    <w:rsid w:val="007A71AC"/>
    <w:rsid w:val="007A7722"/>
    <w:rsid w:val="007A7762"/>
    <w:rsid w:val="007A7809"/>
    <w:rsid w:val="007B0656"/>
    <w:rsid w:val="007B0775"/>
    <w:rsid w:val="007B1387"/>
    <w:rsid w:val="007B4D3D"/>
    <w:rsid w:val="007B4E02"/>
    <w:rsid w:val="007B5B17"/>
    <w:rsid w:val="007B67BE"/>
    <w:rsid w:val="007C0CBA"/>
    <w:rsid w:val="007C1CAB"/>
    <w:rsid w:val="007C3C41"/>
    <w:rsid w:val="007C78AC"/>
    <w:rsid w:val="007C7ACE"/>
    <w:rsid w:val="007D0EDA"/>
    <w:rsid w:val="007D1151"/>
    <w:rsid w:val="007D12BD"/>
    <w:rsid w:val="007D2BE3"/>
    <w:rsid w:val="007D5A24"/>
    <w:rsid w:val="007D5A60"/>
    <w:rsid w:val="007D6D01"/>
    <w:rsid w:val="007E0F6F"/>
    <w:rsid w:val="007E24A7"/>
    <w:rsid w:val="007E296E"/>
    <w:rsid w:val="007E2A87"/>
    <w:rsid w:val="007F04E9"/>
    <w:rsid w:val="007F13F4"/>
    <w:rsid w:val="007F1969"/>
    <w:rsid w:val="007F29D2"/>
    <w:rsid w:val="007F3DFD"/>
    <w:rsid w:val="007F49D5"/>
    <w:rsid w:val="007F6D9E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178CA"/>
    <w:rsid w:val="0082236B"/>
    <w:rsid w:val="0082282B"/>
    <w:rsid w:val="00822867"/>
    <w:rsid w:val="00822B8F"/>
    <w:rsid w:val="008254E6"/>
    <w:rsid w:val="00825580"/>
    <w:rsid w:val="00825B0A"/>
    <w:rsid w:val="00830449"/>
    <w:rsid w:val="008304CB"/>
    <w:rsid w:val="008327A9"/>
    <w:rsid w:val="0083389D"/>
    <w:rsid w:val="00833FEB"/>
    <w:rsid w:val="008359CF"/>
    <w:rsid w:val="00835E1B"/>
    <w:rsid w:val="00836437"/>
    <w:rsid w:val="00836449"/>
    <w:rsid w:val="00837C72"/>
    <w:rsid w:val="00840EA5"/>
    <w:rsid w:val="0084128E"/>
    <w:rsid w:val="008416A2"/>
    <w:rsid w:val="00842529"/>
    <w:rsid w:val="00843916"/>
    <w:rsid w:val="008442A9"/>
    <w:rsid w:val="0084592B"/>
    <w:rsid w:val="00845986"/>
    <w:rsid w:val="00845BCD"/>
    <w:rsid w:val="00852227"/>
    <w:rsid w:val="008527B4"/>
    <w:rsid w:val="008539A2"/>
    <w:rsid w:val="008540C7"/>
    <w:rsid w:val="008554A9"/>
    <w:rsid w:val="00855CE2"/>
    <w:rsid w:val="00860677"/>
    <w:rsid w:val="00860751"/>
    <w:rsid w:val="0086179C"/>
    <w:rsid w:val="008626D7"/>
    <w:rsid w:val="00864CD4"/>
    <w:rsid w:val="00864D76"/>
    <w:rsid w:val="00864EB5"/>
    <w:rsid w:val="00864F4E"/>
    <w:rsid w:val="008673BD"/>
    <w:rsid w:val="008673F1"/>
    <w:rsid w:val="00867AF1"/>
    <w:rsid w:val="0087055E"/>
    <w:rsid w:val="008716FB"/>
    <w:rsid w:val="00871DD0"/>
    <w:rsid w:val="0087674F"/>
    <w:rsid w:val="008772C9"/>
    <w:rsid w:val="00877E46"/>
    <w:rsid w:val="00880E03"/>
    <w:rsid w:val="00881475"/>
    <w:rsid w:val="00882149"/>
    <w:rsid w:val="008823CF"/>
    <w:rsid w:val="00882652"/>
    <w:rsid w:val="0088367A"/>
    <w:rsid w:val="00884007"/>
    <w:rsid w:val="00890883"/>
    <w:rsid w:val="00890A6B"/>
    <w:rsid w:val="00892801"/>
    <w:rsid w:val="00892976"/>
    <w:rsid w:val="008951FE"/>
    <w:rsid w:val="0089705C"/>
    <w:rsid w:val="00897DF5"/>
    <w:rsid w:val="008A3CB6"/>
    <w:rsid w:val="008A4008"/>
    <w:rsid w:val="008A4A7C"/>
    <w:rsid w:val="008A7B92"/>
    <w:rsid w:val="008B0BE3"/>
    <w:rsid w:val="008B24BE"/>
    <w:rsid w:val="008B367A"/>
    <w:rsid w:val="008B3A68"/>
    <w:rsid w:val="008B4108"/>
    <w:rsid w:val="008B4BF5"/>
    <w:rsid w:val="008B5616"/>
    <w:rsid w:val="008B7CA1"/>
    <w:rsid w:val="008C3210"/>
    <w:rsid w:val="008C56B7"/>
    <w:rsid w:val="008C5731"/>
    <w:rsid w:val="008C788C"/>
    <w:rsid w:val="008D1863"/>
    <w:rsid w:val="008D19F5"/>
    <w:rsid w:val="008D1EF5"/>
    <w:rsid w:val="008D3CAA"/>
    <w:rsid w:val="008D3F61"/>
    <w:rsid w:val="008D4900"/>
    <w:rsid w:val="008D668E"/>
    <w:rsid w:val="008D6FC3"/>
    <w:rsid w:val="008E0D89"/>
    <w:rsid w:val="008E1B10"/>
    <w:rsid w:val="008E614D"/>
    <w:rsid w:val="008E6846"/>
    <w:rsid w:val="008E7CD5"/>
    <w:rsid w:val="008F1264"/>
    <w:rsid w:val="008F12F2"/>
    <w:rsid w:val="008F3C24"/>
    <w:rsid w:val="008F4D87"/>
    <w:rsid w:val="008F75B3"/>
    <w:rsid w:val="00900CAE"/>
    <w:rsid w:val="00901258"/>
    <w:rsid w:val="00903439"/>
    <w:rsid w:val="00904044"/>
    <w:rsid w:val="0090450A"/>
    <w:rsid w:val="009049B5"/>
    <w:rsid w:val="0090619C"/>
    <w:rsid w:val="0090622E"/>
    <w:rsid w:val="009076E9"/>
    <w:rsid w:val="00907C84"/>
    <w:rsid w:val="00910818"/>
    <w:rsid w:val="009108BF"/>
    <w:rsid w:val="0091144C"/>
    <w:rsid w:val="00911BE9"/>
    <w:rsid w:val="00914A94"/>
    <w:rsid w:val="00920101"/>
    <w:rsid w:val="00922173"/>
    <w:rsid w:val="00922D03"/>
    <w:rsid w:val="00923EAC"/>
    <w:rsid w:val="00924B38"/>
    <w:rsid w:val="00925815"/>
    <w:rsid w:val="009272A8"/>
    <w:rsid w:val="00930A2D"/>
    <w:rsid w:val="00931BC1"/>
    <w:rsid w:val="00932A75"/>
    <w:rsid w:val="00932BD9"/>
    <w:rsid w:val="009341A0"/>
    <w:rsid w:val="00935014"/>
    <w:rsid w:val="009355D8"/>
    <w:rsid w:val="00936668"/>
    <w:rsid w:val="00937FD2"/>
    <w:rsid w:val="009425F9"/>
    <w:rsid w:val="00942923"/>
    <w:rsid w:val="00945A76"/>
    <w:rsid w:val="009472B3"/>
    <w:rsid w:val="009518AF"/>
    <w:rsid w:val="009528A5"/>
    <w:rsid w:val="00952E7C"/>
    <w:rsid w:val="009538A7"/>
    <w:rsid w:val="009604D0"/>
    <w:rsid w:val="00960689"/>
    <w:rsid w:val="009621D0"/>
    <w:rsid w:val="00962259"/>
    <w:rsid w:val="00964CC6"/>
    <w:rsid w:val="00965FE6"/>
    <w:rsid w:val="00966576"/>
    <w:rsid w:val="00966A35"/>
    <w:rsid w:val="00967B27"/>
    <w:rsid w:val="0097113F"/>
    <w:rsid w:val="00971438"/>
    <w:rsid w:val="00971862"/>
    <w:rsid w:val="00972FF6"/>
    <w:rsid w:val="00973907"/>
    <w:rsid w:val="0097547A"/>
    <w:rsid w:val="009803A0"/>
    <w:rsid w:val="009807CD"/>
    <w:rsid w:val="009809D0"/>
    <w:rsid w:val="00980C1E"/>
    <w:rsid w:val="00982A54"/>
    <w:rsid w:val="00982D27"/>
    <w:rsid w:val="00984015"/>
    <w:rsid w:val="0098569E"/>
    <w:rsid w:val="009859D8"/>
    <w:rsid w:val="00985D18"/>
    <w:rsid w:val="00987829"/>
    <w:rsid w:val="00990138"/>
    <w:rsid w:val="009901B9"/>
    <w:rsid w:val="00992A32"/>
    <w:rsid w:val="00992A3A"/>
    <w:rsid w:val="00992ADC"/>
    <w:rsid w:val="009941CC"/>
    <w:rsid w:val="009949E1"/>
    <w:rsid w:val="00994F08"/>
    <w:rsid w:val="00995465"/>
    <w:rsid w:val="00995926"/>
    <w:rsid w:val="00997AEF"/>
    <w:rsid w:val="00997C70"/>
    <w:rsid w:val="00997D69"/>
    <w:rsid w:val="009A2FB9"/>
    <w:rsid w:val="009A4A05"/>
    <w:rsid w:val="009A4E4C"/>
    <w:rsid w:val="009A5978"/>
    <w:rsid w:val="009A776E"/>
    <w:rsid w:val="009A78D2"/>
    <w:rsid w:val="009B03AA"/>
    <w:rsid w:val="009B085A"/>
    <w:rsid w:val="009B20AA"/>
    <w:rsid w:val="009B22AB"/>
    <w:rsid w:val="009B2977"/>
    <w:rsid w:val="009B2E5B"/>
    <w:rsid w:val="009B41E1"/>
    <w:rsid w:val="009B5345"/>
    <w:rsid w:val="009B568A"/>
    <w:rsid w:val="009B6329"/>
    <w:rsid w:val="009B78F8"/>
    <w:rsid w:val="009B7BD8"/>
    <w:rsid w:val="009B7DF8"/>
    <w:rsid w:val="009C1A8A"/>
    <w:rsid w:val="009C2FA9"/>
    <w:rsid w:val="009C5F76"/>
    <w:rsid w:val="009D0DFC"/>
    <w:rsid w:val="009D5809"/>
    <w:rsid w:val="009E132B"/>
    <w:rsid w:val="009E1D19"/>
    <w:rsid w:val="009E217D"/>
    <w:rsid w:val="009E3D2F"/>
    <w:rsid w:val="009E3F05"/>
    <w:rsid w:val="009E577E"/>
    <w:rsid w:val="009E7871"/>
    <w:rsid w:val="009F0754"/>
    <w:rsid w:val="009F0F24"/>
    <w:rsid w:val="009F2CD0"/>
    <w:rsid w:val="009F3167"/>
    <w:rsid w:val="009F4F39"/>
    <w:rsid w:val="009F685F"/>
    <w:rsid w:val="009F6D23"/>
    <w:rsid w:val="009F6FCD"/>
    <w:rsid w:val="009F74B2"/>
    <w:rsid w:val="00A033FB"/>
    <w:rsid w:val="00A0449F"/>
    <w:rsid w:val="00A04BC9"/>
    <w:rsid w:val="00A04EB6"/>
    <w:rsid w:val="00A052AB"/>
    <w:rsid w:val="00A05E01"/>
    <w:rsid w:val="00A0740C"/>
    <w:rsid w:val="00A07A00"/>
    <w:rsid w:val="00A10736"/>
    <w:rsid w:val="00A10FDB"/>
    <w:rsid w:val="00A11598"/>
    <w:rsid w:val="00A14278"/>
    <w:rsid w:val="00A17195"/>
    <w:rsid w:val="00A17F8F"/>
    <w:rsid w:val="00A20F76"/>
    <w:rsid w:val="00A217C2"/>
    <w:rsid w:val="00A21F80"/>
    <w:rsid w:val="00A22BCD"/>
    <w:rsid w:val="00A24587"/>
    <w:rsid w:val="00A2579A"/>
    <w:rsid w:val="00A25DBC"/>
    <w:rsid w:val="00A27127"/>
    <w:rsid w:val="00A27A2A"/>
    <w:rsid w:val="00A30FE3"/>
    <w:rsid w:val="00A337EB"/>
    <w:rsid w:val="00A34835"/>
    <w:rsid w:val="00A36848"/>
    <w:rsid w:val="00A36C49"/>
    <w:rsid w:val="00A36DF8"/>
    <w:rsid w:val="00A36E35"/>
    <w:rsid w:val="00A411FF"/>
    <w:rsid w:val="00A41518"/>
    <w:rsid w:val="00A41D46"/>
    <w:rsid w:val="00A42425"/>
    <w:rsid w:val="00A4251D"/>
    <w:rsid w:val="00A426A6"/>
    <w:rsid w:val="00A43CDF"/>
    <w:rsid w:val="00A44329"/>
    <w:rsid w:val="00A44E67"/>
    <w:rsid w:val="00A461A3"/>
    <w:rsid w:val="00A467F1"/>
    <w:rsid w:val="00A529E4"/>
    <w:rsid w:val="00A535BC"/>
    <w:rsid w:val="00A54DE2"/>
    <w:rsid w:val="00A56085"/>
    <w:rsid w:val="00A602CE"/>
    <w:rsid w:val="00A615A5"/>
    <w:rsid w:val="00A64174"/>
    <w:rsid w:val="00A658E6"/>
    <w:rsid w:val="00A65BA4"/>
    <w:rsid w:val="00A65C29"/>
    <w:rsid w:val="00A67581"/>
    <w:rsid w:val="00A70349"/>
    <w:rsid w:val="00A703B3"/>
    <w:rsid w:val="00A71841"/>
    <w:rsid w:val="00A72034"/>
    <w:rsid w:val="00A72A24"/>
    <w:rsid w:val="00A73F01"/>
    <w:rsid w:val="00A76539"/>
    <w:rsid w:val="00A7736D"/>
    <w:rsid w:val="00A77512"/>
    <w:rsid w:val="00A809C4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4E1"/>
    <w:rsid w:val="00A97373"/>
    <w:rsid w:val="00A97E1B"/>
    <w:rsid w:val="00AA31C4"/>
    <w:rsid w:val="00AA624B"/>
    <w:rsid w:val="00AA6694"/>
    <w:rsid w:val="00AB05E4"/>
    <w:rsid w:val="00AB0982"/>
    <w:rsid w:val="00AB0D9B"/>
    <w:rsid w:val="00AB11EF"/>
    <w:rsid w:val="00AB2CA5"/>
    <w:rsid w:val="00AB5AB2"/>
    <w:rsid w:val="00AB5C46"/>
    <w:rsid w:val="00AB6542"/>
    <w:rsid w:val="00AC025F"/>
    <w:rsid w:val="00AC0365"/>
    <w:rsid w:val="00AC323C"/>
    <w:rsid w:val="00AC3EED"/>
    <w:rsid w:val="00AC4708"/>
    <w:rsid w:val="00AC6E5E"/>
    <w:rsid w:val="00AC7857"/>
    <w:rsid w:val="00AC7E2D"/>
    <w:rsid w:val="00AD038B"/>
    <w:rsid w:val="00AD0D71"/>
    <w:rsid w:val="00AD2C68"/>
    <w:rsid w:val="00AD38F3"/>
    <w:rsid w:val="00AD3B98"/>
    <w:rsid w:val="00AD3DE9"/>
    <w:rsid w:val="00AD52F2"/>
    <w:rsid w:val="00AD6B50"/>
    <w:rsid w:val="00AD757D"/>
    <w:rsid w:val="00AE0395"/>
    <w:rsid w:val="00AE11CD"/>
    <w:rsid w:val="00AE40AA"/>
    <w:rsid w:val="00AF33CD"/>
    <w:rsid w:val="00AF3F4D"/>
    <w:rsid w:val="00AF40D5"/>
    <w:rsid w:val="00AF4B02"/>
    <w:rsid w:val="00AF5736"/>
    <w:rsid w:val="00AF58F0"/>
    <w:rsid w:val="00AF67F8"/>
    <w:rsid w:val="00AF6F07"/>
    <w:rsid w:val="00AF7181"/>
    <w:rsid w:val="00AF71DC"/>
    <w:rsid w:val="00B0062E"/>
    <w:rsid w:val="00B01073"/>
    <w:rsid w:val="00B0346A"/>
    <w:rsid w:val="00B039D2"/>
    <w:rsid w:val="00B03E0E"/>
    <w:rsid w:val="00B07A43"/>
    <w:rsid w:val="00B1009D"/>
    <w:rsid w:val="00B10949"/>
    <w:rsid w:val="00B11489"/>
    <w:rsid w:val="00B115EE"/>
    <w:rsid w:val="00B1308E"/>
    <w:rsid w:val="00B15DEE"/>
    <w:rsid w:val="00B163DD"/>
    <w:rsid w:val="00B21284"/>
    <w:rsid w:val="00B21C6F"/>
    <w:rsid w:val="00B22471"/>
    <w:rsid w:val="00B22BF6"/>
    <w:rsid w:val="00B22D6E"/>
    <w:rsid w:val="00B238B2"/>
    <w:rsid w:val="00B23B8F"/>
    <w:rsid w:val="00B23F19"/>
    <w:rsid w:val="00B26E00"/>
    <w:rsid w:val="00B27B8C"/>
    <w:rsid w:val="00B31D15"/>
    <w:rsid w:val="00B32E10"/>
    <w:rsid w:val="00B338FE"/>
    <w:rsid w:val="00B33EDD"/>
    <w:rsid w:val="00B34015"/>
    <w:rsid w:val="00B3420E"/>
    <w:rsid w:val="00B34F1F"/>
    <w:rsid w:val="00B35A10"/>
    <w:rsid w:val="00B36146"/>
    <w:rsid w:val="00B36ECD"/>
    <w:rsid w:val="00B36F91"/>
    <w:rsid w:val="00B407CA"/>
    <w:rsid w:val="00B418F3"/>
    <w:rsid w:val="00B418FB"/>
    <w:rsid w:val="00B41E59"/>
    <w:rsid w:val="00B42BD6"/>
    <w:rsid w:val="00B441B2"/>
    <w:rsid w:val="00B4525A"/>
    <w:rsid w:val="00B47158"/>
    <w:rsid w:val="00B4740D"/>
    <w:rsid w:val="00B50C22"/>
    <w:rsid w:val="00B52878"/>
    <w:rsid w:val="00B549FB"/>
    <w:rsid w:val="00B550FE"/>
    <w:rsid w:val="00B55970"/>
    <w:rsid w:val="00B55F8D"/>
    <w:rsid w:val="00B56C23"/>
    <w:rsid w:val="00B60936"/>
    <w:rsid w:val="00B612A7"/>
    <w:rsid w:val="00B64D5D"/>
    <w:rsid w:val="00B65082"/>
    <w:rsid w:val="00B70D5D"/>
    <w:rsid w:val="00B72AB9"/>
    <w:rsid w:val="00B740B2"/>
    <w:rsid w:val="00B74227"/>
    <w:rsid w:val="00B75066"/>
    <w:rsid w:val="00B757C7"/>
    <w:rsid w:val="00B7768A"/>
    <w:rsid w:val="00B81280"/>
    <w:rsid w:val="00B81C06"/>
    <w:rsid w:val="00B825D4"/>
    <w:rsid w:val="00B826A6"/>
    <w:rsid w:val="00B83924"/>
    <w:rsid w:val="00B84B95"/>
    <w:rsid w:val="00B84D60"/>
    <w:rsid w:val="00B84DEE"/>
    <w:rsid w:val="00B86FCF"/>
    <w:rsid w:val="00B903B1"/>
    <w:rsid w:val="00B944F3"/>
    <w:rsid w:val="00B9509A"/>
    <w:rsid w:val="00B95C4E"/>
    <w:rsid w:val="00B97CFE"/>
    <w:rsid w:val="00BA0873"/>
    <w:rsid w:val="00BA12F0"/>
    <w:rsid w:val="00BA15B9"/>
    <w:rsid w:val="00BA1962"/>
    <w:rsid w:val="00BA2327"/>
    <w:rsid w:val="00BA4762"/>
    <w:rsid w:val="00BA4E02"/>
    <w:rsid w:val="00BA5610"/>
    <w:rsid w:val="00BA6665"/>
    <w:rsid w:val="00BA7111"/>
    <w:rsid w:val="00BB1ACF"/>
    <w:rsid w:val="00BB30A0"/>
    <w:rsid w:val="00BB34F2"/>
    <w:rsid w:val="00BB440E"/>
    <w:rsid w:val="00BB4BA1"/>
    <w:rsid w:val="00BB5EDF"/>
    <w:rsid w:val="00BB66AB"/>
    <w:rsid w:val="00BB7185"/>
    <w:rsid w:val="00BB71C9"/>
    <w:rsid w:val="00BC0539"/>
    <w:rsid w:val="00BC20E7"/>
    <w:rsid w:val="00BC381E"/>
    <w:rsid w:val="00BC4912"/>
    <w:rsid w:val="00BC5905"/>
    <w:rsid w:val="00BC5F6A"/>
    <w:rsid w:val="00BD0204"/>
    <w:rsid w:val="00BD080E"/>
    <w:rsid w:val="00BD0E05"/>
    <w:rsid w:val="00BD1CFB"/>
    <w:rsid w:val="00BD1D48"/>
    <w:rsid w:val="00BD21C4"/>
    <w:rsid w:val="00BD3385"/>
    <w:rsid w:val="00BD3856"/>
    <w:rsid w:val="00BD4637"/>
    <w:rsid w:val="00BD5F32"/>
    <w:rsid w:val="00BD6916"/>
    <w:rsid w:val="00BD768B"/>
    <w:rsid w:val="00BD7C8D"/>
    <w:rsid w:val="00BD7E41"/>
    <w:rsid w:val="00BE031A"/>
    <w:rsid w:val="00BE1D71"/>
    <w:rsid w:val="00BE3760"/>
    <w:rsid w:val="00BE70C6"/>
    <w:rsid w:val="00BE7249"/>
    <w:rsid w:val="00BE733E"/>
    <w:rsid w:val="00BF05EC"/>
    <w:rsid w:val="00BF08C7"/>
    <w:rsid w:val="00BF2250"/>
    <w:rsid w:val="00BF4CF3"/>
    <w:rsid w:val="00BF5EA6"/>
    <w:rsid w:val="00BF5F95"/>
    <w:rsid w:val="00C01321"/>
    <w:rsid w:val="00C01B0C"/>
    <w:rsid w:val="00C01B3D"/>
    <w:rsid w:val="00C02E1E"/>
    <w:rsid w:val="00C03D3F"/>
    <w:rsid w:val="00C04806"/>
    <w:rsid w:val="00C0715C"/>
    <w:rsid w:val="00C10B13"/>
    <w:rsid w:val="00C13B10"/>
    <w:rsid w:val="00C152D1"/>
    <w:rsid w:val="00C15AF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27000"/>
    <w:rsid w:val="00C301BB"/>
    <w:rsid w:val="00C3048E"/>
    <w:rsid w:val="00C30944"/>
    <w:rsid w:val="00C322DF"/>
    <w:rsid w:val="00C332BA"/>
    <w:rsid w:val="00C33E81"/>
    <w:rsid w:val="00C3424E"/>
    <w:rsid w:val="00C345F3"/>
    <w:rsid w:val="00C365AA"/>
    <w:rsid w:val="00C36E68"/>
    <w:rsid w:val="00C4101A"/>
    <w:rsid w:val="00C41C92"/>
    <w:rsid w:val="00C420BF"/>
    <w:rsid w:val="00C441D7"/>
    <w:rsid w:val="00C44269"/>
    <w:rsid w:val="00C44564"/>
    <w:rsid w:val="00C45BB5"/>
    <w:rsid w:val="00C461B0"/>
    <w:rsid w:val="00C47CBD"/>
    <w:rsid w:val="00C50470"/>
    <w:rsid w:val="00C505DB"/>
    <w:rsid w:val="00C51AE4"/>
    <w:rsid w:val="00C521AA"/>
    <w:rsid w:val="00C52E4B"/>
    <w:rsid w:val="00C54709"/>
    <w:rsid w:val="00C5616C"/>
    <w:rsid w:val="00C6293F"/>
    <w:rsid w:val="00C634CC"/>
    <w:rsid w:val="00C64ABC"/>
    <w:rsid w:val="00C64D51"/>
    <w:rsid w:val="00C65999"/>
    <w:rsid w:val="00C65D46"/>
    <w:rsid w:val="00C661DC"/>
    <w:rsid w:val="00C66643"/>
    <w:rsid w:val="00C67AFB"/>
    <w:rsid w:val="00C67E8A"/>
    <w:rsid w:val="00C71880"/>
    <w:rsid w:val="00C71B00"/>
    <w:rsid w:val="00C71CB5"/>
    <w:rsid w:val="00C72F41"/>
    <w:rsid w:val="00C774DA"/>
    <w:rsid w:val="00C7789A"/>
    <w:rsid w:val="00C77DB2"/>
    <w:rsid w:val="00C80586"/>
    <w:rsid w:val="00C83DFF"/>
    <w:rsid w:val="00C8578A"/>
    <w:rsid w:val="00C859EC"/>
    <w:rsid w:val="00C869D2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411"/>
    <w:rsid w:val="00C979A6"/>
    <w:rsid w:val="00C97D7D"/>
    <w:rsid w:val="00CA0271"/>
    <w:rsid w:val="00CA0F1E"/>
    <w:rsid w:val="00CA1203"/>
    <w:rsid w:val="00CA129E"/>
    <w:rsid w:val="00CA223A"/>
    <w:rsid w:val="00CA414B"/>
    <w:rsid w:val="00CA485B"/>
    <w:rsid w:val="00CA4BF5"/>
    <w:rsid w:val="00CA5C12"/>
    <w:rsid w:val="00CA6442"/>
    <w:rsid w:val="00CA6A02"/>
    <w:rsid w:val="00CA747B"/>
    <w:rsid w:val="00CA7C63"/>
    <w:rsid w:val="00CB0707"/>
    <w:rsid w:val="00CB0B7F"/>
    <w:rsid w:val="00CB2EF4"/>
    <w:rsid w:val="00CB49B1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3754"/>
    <w:rsid w:val="00CC4663"/>
    <w:rsid w:val="00CC748D"/>
    <w:rsid w:val="00CD0C4A"/>
    <w:rsid w:val="00CD1336"/>
    <w:rsid w:val="00CD2078"/>
    <w:rsid w:val="00CD3B45"/>
    <w:rsid w:val="00CD4B98"/>
    <w:rsid w:val="00CD6197"/>
    <w:rsid w:val="00CD698A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2A61"/>
    <w:rsid w:val="00D03B37"/>
    <w:rsid w:val="00D05036"/>
    <w:rsid w:val="00D0563E"/>
    <w:rsid w:val="00D05B97"/>
    <w:rsid w:val="00D06B0B"/>
    <w:rsid w:val="00D07B45"/>
    <w:rsid w:val="00D07D44"/>
    <w:rsid w:val="00D07E71"/>
    <w:rsid w:val="00D11BE7"/>
    <w:rsid w:val="00D136F9"/>
    <w:rsid w:val="00D15530"/>
    <w:rsid w:val="00D16790"/>
    <w:rsid w:val="00D22432"/>
    <w:rsid w:val="00D23943"/>
    <w:rsid w:val="00D24160"/>
    <w:rsid w:val="00D245D0"/>
    <w:rsid w:val="00D26F91"/>
    <w:rsid w:val="00D2742D"/>
    <w:rsid w:val="00D30D75"/>
    <w:rsid w:val="00D31094"/>
    <w:rsid w:val="00D31414"/>
    <w:rsid w:val="00D31A90"/>
    <w:rsid w:val="00D325B7"/>
    <w:rsid w:val="00D334EA"/>
    <w:rsid w:val="00D337ED"/>
    <w:rsid w:val="00D34F8A"/>
    <w:rsid w:val="00D3546D"/>
    <w:rsid w:val="00D35934"/>
    <w:rsid w:val="00D36881"/>
    <w:rsid w:val="00D36B0B"/>
    <w:rsid w:val="00D36B55"/>
    <w:rsid w:val="00D40C06"/>
    <w:rsid w:val="00D418E4"/>
    <w:rsid w:val="00D43B4E"/>
    <w:rsid w:val="00D44134"/>
    <w:rsid w:val="00D4447D"/>
    <w:rsid w:val="00D4451C"/>
    <w:rsid w:val="00D45617"/>
    <w:rsid w:val="00D45B9A"/>
    <w:rsid w:val="00D45E50"/>
    <w:rsid w:val="00D46468"/>
    <w:rsid w:val="00D464E9"/>
    <w:rsid w:val="00D46C32"/>
    <w:rsid w:val="00D50403"/>
    <w:rsid w:val="00D5177C"/>
    <w:rsid w:val="00D53B03"/>
    <w:rsid w:val="00D544A3"/>
    <w:rsid w:val="00D55893"/>
    <w:rsid w:val="00D5618E"/>
    <w:rsid w:val="00D56209"/>
    <w:rsid w:val="00D56B0F"/>
    <w:rsid w:val="00D56FE1"/>
    <w:rsid w:val="00D576A5"/>
    <w:rsid w:val="00D64067"/>
    <w:rsid w:val="00D64155"/>
    <w:rsid w:val="00D648F8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071D"/>
    <w:rsid w:val="00D809F2"/>
    <w:rsid w:val="00D8127A"/>
    <w:rsid w:val="00D81445"/>
    <w:rsid w:val="00D825AD"/>
    <w:rsid w:val="00D82941"/>
    <w:rsid w:val="00D82CFF"/>
    <w:rsid w:val="00D830B0"/>
    <w:rsid w:val="00D851B2"/>
    <w:rsid w:val="00D86DD3"/>
    <w:rsid w:val="00D87AA3"/>
    <w:rsid w:val="00D93A7D"/>
    <w:rsid w:val="00D93D22"/>
    <w:rsid w:val="00D94861"/>
    <w:rsid w:val="00D94B6B"/>
    <w:rsid w:val="00D95106"/>
    <w:rsid w:val="00D95F4B"/>
    <w:rsid w:val="00D96A66"/>
    <w:rsid w:val="00DA2C61"/>
    <w:rsid w:val="00DA45A3"/>
    <w:rsid w:val="00DA579A"/>
    <w:rsid w:val="00DA61EB"/>
    <w:rsid w:val="00DA7D30"/>
    <w:rsid w:val="00DB00B5"/>
    <w:rsid w:val="00DB10E2"/>
    <w:rsid w:val="00DB31A5"/>
    <w:rsid w:val="00DB44D3"/>
    <w:rsid w:val="00DB4DC8"/>
    <w:rsid w:val="00DB59B0"/>
    <w:rsid w:val="00DC583A"/>
    <w:rsid w:val="00DC5CB2"/>
    <w:rsid w:val="00DC5DB4"/>
    <w:rsid w:val="00DC5EFB"/>
    <w:rsid w:val="00DC5F8E"/>
    <w:rsid w:val="00DD0526"/>
    <w:rsid w:val="00DD081C"/>
    <w:rsid w:val="00DD1E0B"/>
    <w:rsid w:val="00DD24F9"/>
    <w:rsid w:val="00DD49FC"/>
    <w:rsid w:val="00DD56AD"/>
    <w:rsid w:val="00DD60E9"/>
    <w:rsid w:val="00DD6210"/>
    <w:rsid w:val="00DD6BA7"/>
    <w:rsid w:val="00DD6F5D"/>
    <w:rsid w:val="00DD712C"/>
    <w:rsid w:val="00DE0219"/>
    <w:rsid w:val="00DE2A21"/>
    <w:rsid w:val="00DE2EAA"/>
    <w:rsid w:val="00DE305F"/>
    <w:rsid w:val="00DE3B64"/>
    <w:rsid w:val="00DE3E8B"/>
    <w:rsid w:val="00DE49B8"/>
    <w:rsid w:val="00DE5C4D"/>
    <w:rsid w:val="00DE6BCE"/>
    <w:rsid w:val="00DE7EFC"/>
    <w:rsid w:val="00DF1366"/>
    <w:rsid w:val="00DF1BD0"/>
    <w:rsid w:val="00DF2EA9"/>
    <w:rsid w:val="00DF444F"/>
    <w:rsid w:val="00DF7D4F"/>
    <w:rsid w:val="00E00796"/>
    <w:rsid w:val="00E01618"/>
    <w:rsid w:val="00E01D95"/>
    <w:rsid w:val="00E02AD2"/>
    <w:rsid w:val="00E05FD9"/>
    <w:rsid w:val="00E06107"/>
    <w:rsid w:val="00E0686A"/>
    <w:rsid w:val="00E070BB"/>
    <w:rsid w:val="00E1094E"/>
    <w:rsid w:val="00E10CE7"/>
    <w:rsid w:val="00E1172B"/>
    <w:rsid w:val="00E157F6"/>
    <w:rsid w:val="00E16373"/>
    <w:rsid w:val="00E16874"/>
    <w:rsid w:val="00E201AA"/>
    <w:rsid w:val="00E207A4"/>
    <w:rsid w:val="00E21A5C"/>
    <w:rsid w:val="00E23832"/>
    <w:rsid w:val="00E24969"/>
    <w:rsid w:val="00E24E2C"/>
    <w:rsid w:val="00E2579C"/>
    <w:rsid w:val="00E25D03"/>
    <w:rsid w:val="00E26B50"/>
    <w:rsid w:val="00E26E69"/>
    <w:rsid w:val="00E31335"/>
    <w:rsid w:val="00E32896"/>
    <w:rsid w:val="00E33AD4"/>
    <w:rsid w:val="00E345F0"/>
    <w:rsid w:val="00E35E80"/>
    <w:rsid w:val="00E366A4"/>
    <w:rsid w:val="00E400A1"/>
    <w:rsid w:val="00E40998"/>
    <w:rsid w:val="00E40E07"/>
    <w:rsid w:val="00E417C6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2F8F"/>
    <w:rsid w:val="00E55662"/>
    <w:rsid w:val="00E56087"/>
    <w:rsid w:val="00E561A8"/>
    <w:rsid w:val="00E5702E"/>
    <w:rsid w:val="00E5734F"/>
    <w:rsid w:val="00E60ECE"/>
    <w:rsid w:val="00E6192A"/>
    <w:rsid w:val="00E62212"/>
    <w:rsid w:val="00E62471"/>
    <w:rsid w:val="00E65376"/>
    <w:rsid w:val="00E67006"/>
    <w:rsid w:val="00E71866"/>
    <w:rsid w:val="00E71A8F"/>
    <w:rsid w:val="00E72214"/>
    <w:rsid w:val="00E73545"/>
    <w:rsid w:val="00E739BF"/>
    <w:rsid w:val="00E74119"/>
    <w:rsid w:val="00E76491"/>
    <w:rsid w:val="00E76517"/>
    <w:rsid w:val="00E803BB"/>
    <w:rsid w:val="00E81CFA"/>
    <w:rsid w:val="00E837B9"/>
    <w:rsid w:val="00E83AEF"/>
    <w:rsid w:val="00E84375"/>
    <w:rsid w:val="00E84666"/>
    <w:rsid w:val="00E852E0"/>
    <w:rsid w:val="00E854F4"/>
    <w:rsid w:val="00E927B8"/>
    <w:rsid w:val="00E93F52"/>
    <w:rsid w:val="00E979E0"/>
    <w:rsid w:val="00EA0831"/>
    <w:rsid w:val="00EA1ADA"/>
    <w:rsid w:val="00EA2A65"/>
    <w:rsid w:val="00EA31BD"/>
    <w:rsid w:val="00EA43FF"/>
    <w:rsid w:val="00EA4C34"/>
    <w:rsid w:val="00EA4C69"/>
    <w:rsid w:val="00EA4EB6"/>
    <w:rsid w:val="00EA55FC"/>
    <w:rsid w:val="00EA6FF1"/>
    <w:rsid w:val="00EB04A4"/>
    <w:rsid w:val="00EB09E0"/>
    <w:rsid w:val="00EB0DA0"/>
    <w:rsid w:val="00EB19D2"/>
    <w:rsid w:val="00EB2856"/>
    <w:rsid w:val="00EB2CAB"/>
    <w:rsid w:val="00EB3942"/>
    <w:rsid w:val="00EB3D0E"/>
    <w:rsid w:val="00EB4739"/>
    <w:rsid w:val="00EB4A6B"/>
    <w:rsid w:val="00EB6921"/>
    <w:rsid w:val="00EB7D43"/>
    <w:rsid w:val="00EC28E4"/>
    <w:rsid w:val="00EC2D9E"/>
    <w:rsid w:val="00EC2FBD"/>
    <w:rsid w:val="00EC4901"/>
    <w:rsid w:val="00EC5C2D"/>
    <w:rsid w:val="00EC7397"/>
    <w:rsid w:val="00EC76CC"/>
    <w:rsid w:val="00EC7DB2"/>
    <w:rsid w:val="00ED0591"/>
    <w:rsid w:val="00ED1269"/>
    <w:rsid w:val="00ED12F4"/>
    <w:rsid w:val="00ED20A7"/>
    <w:rsid w:val="00ED2884"/>
    <w:rsid w:val="00ED389B"/>
    <w:rsid w:val="00ED6F90"/>
    <w:rsid w:val="00ED723B"/>
    <w:rsid w:val="00ED7499"/>
    <w:rsid w:val="00EE0EA8"/>
    <w:rsid w:val="00EE16DD"/>
    <w:rsid w:val="00EE3C41"/>
    <w:rsid w:val="00EE4022"/>
    <w:rsid w:val="00EE5E29"/>
    <w:rsid w:val="00EE64ED"/>
    <w:rsid w:val="00EE67B9"/>
    <w:rsid w:val="00EE6E87"/>
    <w:rsid w:val="00EE7180"/>
    <w:rsid w:val="00EE75A4"/>
    <w:rsid w:val="00EF17D4"/>
    <w:rsid w:val="00EF461A"/>
    <w:rsid w:val="00EF5B1A"/>
    <w:rsid w:val="00EF7B79"/>
    <w:rsid w:val="00F00878"/>
    <w:rsid w:val="00F010F6"/>
    <w:rsid w:val="00F01298"/>
    <w:rsid w:val="00F0161A"/>
    <w:rsid w:val="00F01C0C"/>
    <w:rsid w:val="00F038F5"/>
    <w:rsid w:val="00F045DC"/>
    <w:rsid w:val="00F04971"/>
    <w:rsid w:val="00F04B29"/>
    <w:rsid w:val="00F04CE7"/>
    <w:rsid w:val="00F05D9B"/>
    <w:rsid w:val="00F07016"/>
    <w:rsid w:val="00F10F3D"/>
    <w:rsid w:val="00F11D72"/>
    <w:rsid w:val="00F13329"/>
    <w:rsid w:val="00F15C2B"/>
    <w:rsid w:val="00F15C42"/>
    <w:rsid w:val="00F17DA6"/>
    <w:rsid w:val="00F219DF"/>
    <w:rsid w:val="00F23B51"/>
    <w:rsid w:val="00F23F9F"/>
    <w:rsid w:val="00F25579"/>
    <w:rsid w:val="00F25923"/>
    <w:rsid w:val="00F26697"/>
    <w:rsid w:val="00F26B13"/>
    <w:rsid w:val="00F27B8E"/>
    <w:rsid w:val="00F31C02"/>
    <w:rsid w:val="00F3371E"/>
    <w:rsid w:val="00F33841"/>
    <w:rsid w:val="00F3437F"/>
    <w:rsid w:val="00F37B40"/>
    <w:rsid w:val="00F4001E"/>
    <w:rsid w:val="00F416F9"/>
    <w:rsid w:val="00F419F2"/>
    <w:rsid w:val="00F43EAC"/>
    <w:rsid w:val="00F44DE0"/>
    <w:rsid w:val="00F4614F"/>
    <w:rsid w:val="00F464BF"/>
    <w:rsid w:val="00F4732A"/>
    <w:rsid w:val="00F50FE5"/>
    <w:rsid w:val="00F51D33"/>
    <w:rsid w:val="00F53968"/>
    <w:rsid w:val="00F5401D"/>
    <w:rsid w:val="00F54AF8"/>
    <w:rsid w:val="00F54C0C"/>
    <w:rsid w:val="00F55BE6"/>
    <w:rsid w:val="00F56EA3"/>
    <w:rsid w:val="00F5732A"/>
    <w:rsid w:val="00F60646"/>
    <w:rsid w:val="00F625BF"/>
    <w:rsid w:val="00F62F2D"/>
    <w:rsid w:val="00F64194"/>
    <w:rsid w:val="00F66071"/>
    <w:rsid w:val="00F677B5"/>
    <w:rsid w:val="00F67C83"/>
    <w:rsid w:val="00F7084B"/>
    <w:rsid w:val="00F715D7"/>
    <w:rsid w:val="00F72BB3"/>
    <w:rsid w:val="00F72F26"/>
    <w:rsid w:val="00F73DDA"/>
    <w:rsid w:val="00F758E6"/>
    <w:rsid w:val="00F80746"/>
    <w:rsid w:val="00F80FDC"/>
    <w:rsid w:val="00F815DF"/>
    <w:rsid w:val="00F823A3"/>
    <w:rsid w:val="00F82AC5"/>
    <w:rsid w:val="00F82EE0"/>
    <w:rsid w:val="00F834F0"/>
    <w:rsid w:val="00F842D9"/>
    <w:rsid w:val="00F85022"/>
    <w:rsid w:val="00F85508"/>
    <w:rsid w:val="00F90858"/>
    <w:rsid w:val="00F93BD4"/>
    <w:rsid w:val="00F96140"/>
    <w:rsid w:val="00F968D2"/>
    <w:rsid w:val="00F9781B"/>
    <w:rsid w:val="00FA22A1"/>
    <w:rsid w:val="00FA2553"/>
    <w:rsid w:val="00FA28EA"/>
    <w:rsid w:val="00FA3106"/>
    <w:rsid w:val="00FA506C"/>
    <w:rsid w:val="00FA5104"/>
    <w:rsid w:val="00FA5413"/>
    <w:rsid w:val="00FA6069"/>
    <w:rsid w:val="00FA7426"/>
    <w:rsid w:val="00FB2638"/>
    <w:rsid w:val="00FB4D8F"/>
    <w:rsid w:val="00FB5790"/>
    <w:rsid w:val="00FB6B01"/>
    <w:rsid w:val="00FB6B8D"/>
    <w:rsid w:val="00FB6BF2"/>
    <w:rsid w:val="00FC069D"/>
    <w:rsid w:val="00FC08B9"/>
    <w:rsid w:val="00FC11D1"/>
    <w:rsid w:val="00FC24E0"/>
    <w:rsid w:val="00FC43FF"/>
    <w:rsid w:val="00FC447F"/>
    <w:rsid w:val="00FC5957"/>
    <w:rsid w:val="00FC6622"/>
    <w:rsid w:val="00FC7949"/>
    <w:rsid w:val="00FD0614"/>
    <w:rsid w:val="00FD0C1F"/>
    <w:rsid w:val="00FD2B0A"/>
    <w:rsid w:val="00FD3E49"/>
    <w:rsid w:val="00FD572C"/>
    <w:rsid w:val="00FD6100"/>
    <w:rsid w:val="00FD6672"/>
    <w:rsid w:val="00FD7FFC"/>
    <w:rsid w:val="00FE11E1"/>
    <w:rsid w:val="00FE1279"/>
    <w:rsid w:val="00FE1BAC"/>
    <w:rsid w:val="00FE34AA"/>
    <w:rsid w:val="00FE38D4"/>
    <w:rsid w:val="00FE3DE8"/>
    <w:rsid w:val="00FE6B37"/>
    <w:rsid w:val="00FF682B"/>
    <w:rsid w:val="00FF7327"/>
    <w:rsid w:val="00FF7AF8"/>
    <w:rsid w:val="00FF7E13"/>
    <w:rsid w:val="180A0D44"/>
    <w:rsid w:val="40170389"/>
    <w:rsid w:val="4570A69C"/>
    <w:rsid w:val="4D491276"/>
    <w:rsid w:val="4F8519E5"/>
    <w:rsid w:val="52BCBAA7"/>
    <w:rsid w:val="5B1ED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B695D"/>
  <w15:docId w15:val="{349C7C12-5F94-48EC-B4EB-30BFC86E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43E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1"/>
    <w:qFormat/>
    <w:rsid w:val="00F43EA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1"/>
    <w:qFormat/>
    <w:rsid w:val="00F43E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1"/>
    <w:qFormat/>
    <w:rsid w:val="00023A47"/>
    <w:pPr>
      <w:widowControl w:val="0"/>
      <w:ind w:left="480" w:hanging="360"/>
      <w:outlineLvl w:val="3"/>
    </w:pPr>
    <w:rPr>
      <w:rFonts w:eastAsia="Calibri" w:cstheme="minorBidi"/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23A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FE1BAC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4119"/>
    <w:rPr>
      <w:rFonts w:ascii="Calibri" w:hAnsi="Calibri"/>
      <w:sz w:val="16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36E6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Default">
    <w:name w:val="Default"/>
    <w:rsid w:val="00F961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DE5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5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5C4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C4D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4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E7180"/>
    <w:rPr>
      <w:rFonts w:ascii="Calibri" w:hAnsi="Calibri"/>
      <w:sz w:val="22"/>
      <w:szCs w:val="24"/>
      <w:lang w:eastAsia="en-US"/>
    </w:rPr>
  </w:style>
  <w:style w:type="character" w:customStyle="1" w:styleId="st1">
    <w:name w:val="st1"/>
    <w:basedOn w:val="DefaultParagraphFont"/>
    <w:rsid w:val="007A2CB8"/>
  </w:style>
  <w:style w:type="paragraph" w:customStyle="1" w:styleId="Body">
    <w:name w:val="Body"/>
    <w:rsid w:val="00144521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palatino">
    <w:name w:val="palatino"/>
    <w:basedOn w:val="Normal"/>
    <w:rsid w:val="00144521"/>
    <w:rPr>
      <w:rFonts w:ascii="Palatino" w:hAnsi="Palatino"/>
      <w:b/>
      <w:sz w:val="24"/>
      <w:szCs w:val="20"/>
    </w:rPr>
  </w:style>
  <w:style w:type="paragraph" w:styleId="MessageHeader">
    <w:name w:val="Message Header"/>
    <w:basedOn w:val="BodyText"/>
    <w:link w:val="MessageHeaderChar"/>
    <w:rsid w:val="00144521"/>
    <w:pPr>
      <w:keepLines/>
      <w:tabs>
        <w:tab w:val="left" w:pos="1560"/>
      </w:tabs>
      <w:spacing w:after="0" w:line="415" w:lineRule="atLeast"/>
      <w:ind w:left="1560" w:right="-360" w:hanging="720"/>
    </w:pPr>
    <w:rPr>
      <w:rFonts w:ascii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44521"/>
    <w:rPr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445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44521"/>
    <w:rPr>
      <w:rFonts w:ascii="Calibri" w:hAnsi="Calibri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43EAC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F43EAC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43EAC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023A47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023A47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023A47"/>
    <w:pPr>
      <w:autoSpaceDE w:val="0"/>
      <w:autoSpaceDN w:val="0"/>
      <w:adjustRightInd w:val="0"/>
      <w:spacing w:line="181" w:lineRule="atLeast"/>
    </w:pPr>
    <w:rPr>
      <w:rFonts w:ascii="GillSans Light" w:eastAsia="Cambria" w:hAnsi="GillSans Light"/>
      <w:sz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23A47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3A47"/>
    <w:rPr>
      <w:rFonts w:ascii="Calibri" w:hAnsi="Calibri"/>
      <w:b/>
      <w:caps/>
      <w:color w:val="FFFFFF"/>
      <w:spacing w:val="16"/>
      <w:sz w:val="22"/>
      <w:szCs w:val="24"/>
      <w:lang w:eastAsia="en-US"/>
    </w:rPr>
  </w:style>
  <w:style w:type="paragraph" w:customStyle="1" w:styleId="default0">
    <w:name w:val="default"/>
    <w:basedOn w:val="Normal"/>
    <w:rsid w:val="004F5D42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5D42"/>
    <w:rPr>
      <w:b/>
      <w:bCs/>
    </w:rPr>
  </w:style>
  <w:style w:type="character" w:styleId="Emphasis">
    <w:name w:val="Emphasis"/>
    <w:basedOn w:val="DefaultParagraphFont"/>
    <w:uiPriority w:val="20"/>
    <w:qFormat/>
    <w:rsid w:val="004F5D42"/>
    <w:rPr>
      <w:i/>
      <w:iCs/>
    </w:rPr>
  </w:style>
  <w:style w:type="table" w:styleId="MediumGrid3-Accent5">
    <w:name w:val="Medium Grid 3 Accent 5"/>
    <w:basedOn w:val="TableNormal"/>
    <w:uiPriority w:val="69"/>
    <w:rsid w:val="004F5D42"/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Mention1">
    <w:name w:val="Mention1"/>
    <w:basedOn w:val="DefaultParagraphFont"/>
    <w:uiPriority w:val="99"/>
    <w:unhideWhenUsed/>
    <w:rsid w:val="008439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8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92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852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seabed@ga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261.NEXUS\Downloads\Board%20Paper%20Template%20-%20@%201%20May%202013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353B85771946B2E5B59C30FC0A1B" ma:contentTypeVersion="16" ma:contentTypeDescription="Create a new document." ma:contentTypeScope="" ma:versionID="def29517797281924155ac12d0fac3a3">
  <xsd:schema xmlns:xsd="http://www.w3.org/2001/XMLSchema" xmlns:xs="http://www.w3.org/2001/XMLSchema" xmlns:p="http://schemas.microsoft.com/office/2006/metadata/properties" xmlns:ns2="b6c492e1-ae7d-444f-b587-595c02088899" xmlns:ns3="a7aebe58-b988-404d-a9ca-cb8a1b9e6575" targetNamespace="http://schemas.microsoft.com/office/2006/metadata/properties" ma:root="true" ma:fieldsID="d3fe68298c1924a011b073841d15e96e" ns2:_="" ns3:_="">
    <xsd:import namespace="b6c492e1-ae7d-444f-b587-595c02088899"/>
    <xsd:import namespace="a7aebe58-b988-404d-a9ca-cb8a1b9e6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92e1-ae7d-444f-b587-595c02088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a60af0-845b-4d8a-8d01-be9f6f2a1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ebe58-b988-404d-a9ca-cb8a1b9e6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b728-4a2b-44c4-b81e-c1ab1bf4bca3}" ma:internalName="TaxCatchAll" ma:showField="CatchAllData" ma:web="a7aebe58-b988-404d-a9ca-cb8a1b9e6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aredWithUsers xmlns="a7aebe58-b988-404d-a9ca-cb8a1b9e6575">
      <UserInfo>
        <DisplayName/>
        <AccountId xsi:nil="true"/>
        <AccountType/>
      </UserInfo>
    </SharedWithUsers>
    <MediaLengthInSeconds xmlns="b6c492e1-ae7d-444f-b587-595c02088899" xsi:nil="true"/>
    <lcf76f155ced4ddcb4097134ff3c332f xmlns="b6c492e1-ae7d-444f-b587-595c02088899">
      <Terms xmlns="http://schemas.microsoft.com/office/infopath/2007/PartnerControls"/>
    </lcf76f155ced4ddcb4097134ff3c332f>
    <TaxCatchAll xmlns="a7aebe58-b988-404d-a9ca-cb8a1b9e65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C069-1610-43C2-8655-318282BED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51A83-579A-40A0-A3C7-7C74061D3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92e1-ae7d-444f-b587-595c02088899"/>
    <ds:schemaRef ds:uri="a7aebe58-b988-404d-a9ca-cb8a1b9e6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2497B-601A-444B-9F66-A650677967C3}">
  <ds:schemaRefs>
    <ds:schemaRef ds:uri="http://schemas.microsoft.com/office/2006/metadata/properties"/>
    <ds:schemaRef ds:uri="a7aebe58-b988-404d-a9ca-cb8a1b9e6575"/>
    <ds:schemaRef ds:uri="b6c492e1-ae7d-444f-b587-595c0208889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64D77-8033-4665-8050-9F8667C7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Paper Template - @ 1 May 2013(1).dotx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Mancell, Lori (Governance, Campbell)</dc:creator>
  <cp:keywords/>
  <dc:description/>
  <cp:lastModifiedBy>Aero Leplastrier</cp:lastModifiedBy>
  <cp:revision>5</cp:revision>
  <cp:lastPrinted>2016-12-01T03:57:00Z</cp:lastPrinted>
  <dcterms:created xsi:type="dcterms:W3CDTF">2023-05-10T03:30:00Z</dcterms:created>
  <dcterms:modified xsi:type="dcterms:W3CDTF">2023-05-10T07:22:00Z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0x0101008BFC353B85771946B2E5B59C30FC0A1B</vt:lpwstr>
  </property>
  <property fmtid="{D5CDD505-2E9C-101B-9397-08002B2CF9AE}" pid="3" name="ComplianceAssetId">
    <vt:lpwstr/>
  </property>
  <property fmtid="{D5CDD505-2E9C-101B-9397-08002B2CF9AE}" pid="4" name="_dlc_DocIdItemGuid">
    <vt:lpwstr>8b793fd5-b69c-4a1f-947b-125fbd1bf57b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